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C" w:rsidRPr="00057082" w:rsidRDefault="001F4613" w:rsidP="00057082">
      <w:pPr>
        <w:pBdr>
          <w:bottom w:val="single" w:sz="4" w:space="1" w:color="auto"/>
        </w:pBdr>
        <w:spacing w:after="0"/>
        <w:jc w:val="center"/>
        <w:rPr>
          <w:rFonts w:cs="Calibri"/>
          <w:b/>
          <w:smallCaps/>
          <w:sz w:val="28"/>
          <w:szCs w:val="28"/>
          <w:lang w:val="en-GB"/>
        </w:rPr>
      </w:pPr>
      <w:r w:rsidRPr="00057082">
        <w:rPr>
          <w:rFonts w:cs="Calibri"/>
          <w:b/>
          <w:smallCaps/>
          <w:sz w:val="28"/>
          <w:szCs w:val="28"/>
          <w:lang w:val="en-GB"/>
        </w:rPr>
        <w:t>S</w:t>
      </w:r>
      <w:r w:rsidR="001C62DD" w:rsidRPr="00057082">
        <w:rPr>
          <w:rFonts w:cs="Calibri"/>
          <w:b/>
          <w:smallCaps/>
          <w:sz w:val="28"/>
          <w:szCs w:val="28"/>
          <w:lang w:val="en-GB"/>
        </w:rPr>
        <w:t xml:space="preserve">ubmission </w:t>
      </w:r>
      <w:r w:rsidR="002F1855" w:rsidRPr="00057082">
        <w:rPr>
          <w:rFonts w:cs="Calibri"/>
          <w:b/>
          <w:smallCaps/>
          <w:sz w:val="28"/>
          <w:szCs w:val="28"/>
          <w:lang w:val="en-GB"/>
        </w:rPr>
        <w:t xml:space="preserve">Date </w:t>
      </w:r>
      <w:r w:rsidR="00DC0369" w:rsidRPr="00057082">
        <w:rPr>
          <w:rFonts w:cs="Calibri"/>
          <w:b/>
          <w:smallCaps/>
          <w:sz w:val="28"/>
          <w:szCs w:val="28"/>
          <w:lang w:val="en-GB"/>
        </w:rPr>
        <w:t>(</w:t>
      </w:r>
      <w:r w:rsidR="00B1380A" w:rsidRPr="00057082">
        <w:rPr>
          <w:rFonts w:cs="Calibri"/>
          <w:b/>
          <w:smallCaps/>
          <w:sz w:val="28"/>
          <w:szCs w:val="28"/>
          <w:lang w:val="en-GB"/>
        </w:rPr>
        <w:t>Scientific Board date DD/MM/YYY</w:t>
      </w:r>
      <w:r w:rsidR="00DC0369" w:rsidRPr="00057082">
        <w:rPr>
          <w:rFonts w:cs="Calibri"/>
          <w:b/>
          <w:smallCaps/>
          <w:sz w:val="28"/>
          <w:szCs w:val="28"/>
          <w:lang w:val="en-GB"/>
        </w:rPr>
        <w:t>)</w:t>
      </w:r>
      <w:r w:rsidR="002F1855" w:rsidRPr="00057082">
        <w:rPr>
          <w:rFonts w:cs="Calibri"/>
          <w:b/>
          <w:smallCaps/>
          <w:sz w:val="28"/>
          <w:szCs w:val="28"/>
          <w:lang w:val="en-GB"/>
        </w:rPr>
        <w:t>:</w:t>
      </w:r>
    </w:p>
    <w:p w:rsidR="00D50338" w:rsidRPr="0056756E" w:rsidRDefault="00D50338" w:rsidP="004931E0">
      <w:pPr>
        <w:spacing w:after="0"/>
        <w:jc w:val="center"/>
        <w:rPr>
          <w:rFonts w:cs="Calibri"/>
          <w:b/>
          <w:smallCaps/>
          <w:sz w:val="28"/>
          <w:lang w:val="en-GB"/>
        </w:rPr>
      </w:pPr>
    </w:p>
    <w:p w:rsidR="00BC440C" w:rsidRPr="0056756E" w:rsidRDefault="00BC440C" w:rsidP="004931E0">
      <w:pPr>
        <w:spacing w:after="0"/>
        <w:jc w:val="center"/>
        <w:rPr>
          <w:sz w:val="10"/>
          <w:szCs w:val="20"/>
          <w:lang w:val="en-GB"/>
        </w:rPr>
      </w:pPr>
      <w:bookmarkStart w:id="0" w:name="_GoBack"/>
      <w:bookmarkEnd w:id="0"/>
    </w:p>
    <w:p w:rsidR="00701718" w:rsidRPr="0056756E" w:rsidRDefault="00B1191E" w:rsidP="0070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lang w:val="en-GB"/>
        </w:rPr>
      </w:pPr>
      <w:r w:rsidRPr="0056756E">
        <w:rPr>
          <w:rFonts w:cs="Calibri"/>
          <w:b/>
          <w:smallCaps/>
          <w:lang w:val="en-GB"/>
        </w:rPr>
        <w:t>N</w:t>
      </w:r>
      <w:r w:rsidR="00061DE5" w:rsidRPr="0056756E">
        <w:rPr>
          <w:rFonts w:cs="Calibri"/>
          <w:b/>
          <w:smallCaps/>
          <w:lang w:val="en-GB"/>
        </w:rPr>
        <w:t xml:space="preserve">ame of the </w:t>
      </w:r>
      <w:r w:rsidR="0032726E" w:rsidRPr="0056756E">
        <w:rPr>
          <w:rFonts w:cs="Calibri"/>
          <w:b/>
          <w:smallCaps/>
          <w:lang w:val="en-GB"/>
        </w:rPr>
        <w:t>S</w:t>
      </w:r>
      <w:r w:rsidR="009556FC" w:rsidRPr="0056756E">
        <w:rPr>
          <w:rFonts w:cs="Calibri"/>
          <w:b/>
          <w:smallCaps/>
          <w:lang w:val="en-GB"/>
        </w:rPr>
        <w:t>tudy</w:t>
      </w:r>
      <w:r w:rsidR="00E5039F" w:rsidRPr="0056756E">
        <w:rPr>
          <w:rFonts w:cs="Calibri"/>
          <w:b/>
          <w:smallCaps/>
          <w:lang w:val="en-GB"/>
        </w:rPr>
        <w:t>/project</w:t>
      </w:r>
      <w:r w:rsidR="0032726E" w:rsidRPr="0056756E">
        <w:rPr>
          <w:rFonts w:cs="Calibri"/>
          <w:b/>
          <w:smallCaps/>
          <w:lang w:val="en-GB"/>
        </w:rPr>
        <w:t>:</w:t>
      </w:r>
    </w:p>
    <w:p w:rsidR="00701718" w:rsidRPr="0056756E" w:rsidRDefault="00701718" w:rsidP="004931E0">
      <w:pPr>
        <w:spacing w:after="0"/>
        <w:jc w:val="center"/>
        <w:rPr>
          <w:rFonts w:cs="Calibri"/>
          <w:lang w:val="en-GB"/>
        </w:rPr>
      </w:pPr>
    </w:p>
    <w:p w:rsidR="004931E0" w:rsidRPr="0056756E" w:rsidRDefault="008A7603" w:rsidP="0076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 xml:space="preserve">project Title </w:t>
      </w:r>
      <w:r w:rsidR="009556FC" w:rsidRPr="0056756E">
        <w:rPr>
          <w:rFonts w:cs="Calibri"/>
          <w:b/>
          <w:smallCaps/>
          <w:lang w:val="en-GB"/>
        </w:rPr>
        <w:t>in English:</w:t>
      </w:r>
    </w:p>
    <w:p w:rsidR="004931E0" w:rsidRPr="0056756E" w:rsidRDefault="004931E0" w:rsidP="0076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lang w:val="en-GB"/>
        </w:rPr>
      </w:pPr>
    </w:p>
    <w:p w:rsidR="002A160D" w:rsidRPr="0056756E" w:rsidRDefault="002A160D" w:rsidP="0076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lang w:val="en-GB"/>
        </w:rPr>
      </w:pPr>
    </w:p>
    <w:p w:rsidR="004931E0" w:rsidRPr="0056756E" w:rsidRDefault="004931E0" w:rsidP="004931E0">
      <w:pPr>
        <w:spacing w:after="0"/>
        <w:rPr>
          <w:rFonts w:cs="Calibri"/>
          <w:b/>
          <w:smallCaps/>
          <w:lang w:val="en-GB"/>
        </w:rPr>
      </w:pPr>
    </w:p>
    <w:p w:rsidR="00701718" w:rsidRDefault="009D7C25" w:rsidP="0070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>Sponsor</w:t>
      </w:r>
      <w:r w:rsidR="0032726E" w:rsidRPr="0056756E">
        <w:rPr>
          <w:rFonts w:cs="Calibri"/>
          <w:b/>
          <w:smallCaps/>
          <w:lang w:val="en-GB"/>
        </w:rPr>
        <w:t>:</w:t>
      </w:r>
      <w:r w:rsidR="00230F2E">
        <w:rPr>
          <w:rFonts w:cs="Calibri"/>
          <w:b/>
          <w:smallCaps/>
          <w:lang w:val="en-GB"/>
        </w:rPr>
        <w:t xml:space="preserve"> </w:t>
      </w:r>
      <w:r w:rsidR="00230F2E">
        <w:rPr>
          <w:rFonts w:cs="Calibri"/>
          <w:b/>
          <w:smallCaps/>
          <w:lang w:val="en-GB"/>
        </w:rPr>
        <w:tab/>
      </w:r>
      <w:r w:rsidR="00230F2E" w:rsidRPr="0056756E">
        <w:rPr>
          <w:rFonts w:cs="Calibri"/>
          <w:b/>
          <w:smallCap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0F2E" w:rsidRPr="0056756E">
        <w:rPr>
          <w:rFonts w:cs="Calibri"/>
          <w:b/>
          <w:smallCaps/>
          <w:lang w:val="en-GB"/>
        </w:rPr>
        <w:instrText xml:space="preserve"> FORMCHECKBOX </w:instrText>
      </w:r>
      <w:r w:rsidR="003B38A1">
        <w:rPr>
          <w:rFonts w:cs="Calibri"/>
          <w:b/>
          <w:smallCaps/>
          <w:lang w:val="en-GB"/>
        </w:rPr>
      </w:r>
      <w:r w:rsidR="003B38A1">
        <w:rPr>
          <w:rFonts w:cs="Calibri"/>
          <w:b/>
          <w:smallCaps/>
          <w:lang w:val="en-GB"/>
        </w:rPr>
        <w:fldChar w:fldCharType="separate"/>
      </w:r>
      <w:r w:rsidR="00230F2E" w:rsidRPr="0056756E">
        <w:rPr>
          <w:rFonts w:cs="Calibri"/>
          <w:b/>
          <w:smallCaps/>
          <w:lang w:val="en-GB"/>
        </w:rPr>
        <w:fldChar w:fldCharType="end"/>
      </w:r>
      <w:r w:rsidR="00230F2E">
        <w:rPr>
          <w:rFonts w:cs="Calibri"/>
          <w:b/>
          <w:smallCaps/>
          <w:lang w:val="en-GB"/>
        </w:rPr>
        <w:t xml:space="preserve"> Academic</w:t>
      </w:r>
      <w:r w:rsidR="00230F2E">
        <w:rPr>
          <w:rFonts w:cs="Calibri"/>
          <w:b/>
          <w:smallCaps/>
          <w:lang w:val="en-GB"/>
        </w:rPr>
        <w:tab/>
      </w:r>
      <w:r w:rsidR="00230F2E">
        <w:rPr>
          <w:rFonts w:cs="Calibri"/>
          <w:b/>
          <w:smallCaps/>
          <w:lang w:val="en-GB"/>
        </w:rPr>
        <w:tab/>
      </w:r>
      <w:r w:rsidR="00230F2E">
        <w:rPr>
          <w:rFonts w:cs="Calibri"/>
          <w:b/>
          <w:smallCaps/>
          <w:lang w:val="en-GB"/>
        </w:rPr>
        <w:tab/>
      </w:r>
      <w:r w:rsidR="00230F2E">
        <w:rPr>
          <w:rFonts w:cs="Calibri"/>
          <w:b/>
          <w:smallCaps/>
          <w:lang w:val="en-GB"/>
        </w:rPr>
        <w:tab/>
      </w:r>
      <w:r w:rsidR="00230F2E" w:rsidRPr="0056756E">
        <w:rPr>
          <w:rFonts w:cs="Calibri"/>
          <w:b/>
          <w:smallCap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0F2E" w:rsidRPr="0056756E">
        <w:rPr>
          <w:rFonts w:cs="Calibri"/>
          <w:b/>
          <w:smallCaps/>
          <w:lang w:val="en-GB"/>
        </w:rPr>
        <w:instrText xml:space="preserve"> FORMCHECKBOX </w:instrText>
      </w:r>
      <w:r w:rsidR="003B38A1">
        <w:rPr>
          <w:rFonts w:cs="Calibri"/>
          <w:b/>
          <w:smallCaps/>
          <w:lang w:val="en-GB"/>
        </w:rPr>
      </w:r>
      <w:r w:rsidR="003B38A1">
        <w:rPr>
          <w:rFonts w:cs="Calibri"/>
          <w:b/>
          <w:smallCaps/>
          <w:lang w:val="en-GB"/>
        </w:rPr>
        <w:fldChar w:fldCharType="separate"/>
      </w:r>
      <w:r w:rsidR="00230F2E" w:rsidRPr="0056756E">
        <w:rPr>
          <w:rFonts w:cs="Calibri"/>
          <w:b/>
          <w:smallCaps/>
          <w:lang w:val="en-GB"/>
        </w:rPr>
        <w:fldChar w:fldCharType="end"/>
      </w:r>
      <w:r w:rsidR="009F4A13">
        <w:rPr>
          <w:rFonts w:cs="Calibri"/>
          <w:b/>
          <w:smallCaps/>
          <w:lang w:val="en-GB"/>
        </w:rPr>
        <w:t xml:space="preserve"> pharma </w:t>
      </w:r>
      <w:r w:rsidR="00230F2E">
        <w:rPr>
          <w:rFonts w:cs="Calibri"/>
          <w:b/>
          <w:smallCaps/>
          <w:lang w:val="en-GB"/>
        </w:rPr>
        <w:t>Industr</w:t>
      </w:r>
      <w:r w:rsidR="009F4A13">
        <w:rPr>
          <w:rFonts w:cs="Calibri"/>
          <w:b/>
          <w:smallCaps/>
          <w:lang w:val="en-GB"/>
        </w:rPr>
        <w:t>y</w:t>
      </w:r>
    </w:p>
    <w:p w:rsidR="00230F2E" w:rsidRPr="0056756E" w:rsidRDefault="00230F2E" w:rsidP="0070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  <w:r>
        <w:rPr>
          <w:rFonts w:cs="Calibri"/>
          <w:b/>
          <w:smallCaps/>
          <w:lang w:val="en-GB"/>
        </w:rPr>
        <w:t>Name and location:</w:t>
      </w:r>
    </w:p>
    <w:p w:rsidR="00701718" w:rsidRPr="0056756E" w:rsidRDefault="00701718" w:rsidP="0070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</w:p>
    <w:p w:rsidR="00701718" w:rsidRPr="0056756E" w:rsidRDefault="00701718" w:rsidP="00701718">
      <w:pPr>
        <w:spacing w:after="0"/>
        <w:rPr>
          <w:rFonts w:cs="Calibri"/>
          <w:b/>
          <w:smallCaps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764333" w:rsidRPr="0056756E" w:rsidTr="00BF7D76">
        <w:tc>
          <w:tcPr>
            <w:tcW w:w="10598" w:type="dxa"/>
            <w:gridSpan w:val="2"/>
            <w:shd w:val="clear" w:color="auto" w:fill="auto"/>
          </w:tcPr>
          <w:p w:rsidR="00764333" w:rsidRPr="0056756E" w:rsidRDefault="00764333" w:rsidP="00101181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 xml:space="preserve">Project </w:t>
            </w:r>
            <w:r w:rsidR="00101181" w:rsidRPr="0056756E">
              <w:rPr>
                <w:rFonts w:cs="Calibri"/>
                <w:b/>
                <w:smallCaps/>
                <w:lang w:val="en-GB"/>
              </w:rPr>
              <w:t>C</w:t>
            </w:r>
            <w:r w:rsidRPr="0056756E">
              <w:rPr>
                <w:rFonts w:cs="Calibri"/>
                <w:b/>
                <w:smallCaps/>
                <w:lang w:val="en-GB"/>
              </w:rPr>
              <w:t>oordinator</w:t>
            </w:r>
          </w:p>
        </w:tc>
      </w:tr>
      <w:tr w:rsidR="00764333" w:rsidRPr="00FF27BF" w:rsidTr="00BF7D76">
        <w:trPr>
          <w:trHeight w:val="292"/>
        </w:trPr>
        <w:tc>
          <w:tcPr>
            <w:tcW w:w="3085" w:type="dxa"/>
            <w:shd w:val="clear" w:color="auto" w:fill="auto"/>
          </w:tcPr>
          <w:p w:rsidR="00764333" w:rsidRPr="0056756E" w:rsidRDefault="00764333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 xml:space="preserve">Title                                                                                    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764333" w:rsidRPr="0056756E" w:rsidRDefault="00D33424" w:rsidP="00BD10AF">
            <w:pPr>
              <w:tabs>
                <w:tab w:val="left" w:pos="1310"/>
                <w:tab w:val="left" w:pos="3152"/>
                <w:tab w:val="left" w:pos="4286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Ph</w:t>
            </w:r>
            <w:r w:rsidR="00A66998">
              <w:rPr>
                <w:rFonts w:cs="Calibri"/>
                <w:lang w:val="en-GB"/>
              </w:rPr>
              <w:t>.</w:t>
            </w:r>
            <w:r>
              <w:rPr>
                <w:rFonts w:cs="Calibri"/>
                <w:lang w:val="en-GB"/>
              </w:rPr>
              <w:t xml:space="preserve"> D </w:t>
            </w:r>
            <w:r w:rsidR="00764333" w:rsidRPr="0056756E">
              <w:rPr>
                <w:rFonts w:cs="Calibri"/>
                <w:lang w:val="en-GB"/>
              </w:rPr>
              <w:t xml:space="preserve"> </w:t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AF"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tab/>
            </w:r>
            <w:proofErr w:type="spellStart"/>
            <w:r w:rsidR="00764333" w:rsidRPr="0056756E">
              <w:rPr>
                <w:rFonts w:cs="Calibri"/>
                <w:lang w:val="en-GB"/>
              </w:rPr>
              <w:t>Dr.</w:t>
            </w:r>
            <w:proofErr w:type="spellEnd"/>
            <w:r w:rsidR="00764333" w:rsidRPr="0056756E">
              <w:rPr>
                <w:rFonts w:cs="Calibri"/>
                <w:lang w:val="en-GB"/>
              </w:rPr>
              <w:t xml:space="preserve"> </w:t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AF"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tab/>
            </w:r>
            <w:r w:rsidR="0032726E" w:rsidRPr="0056756E">
              <w:rPr>
                <w:rFonts w:cs="Calibri"/>
                <w:lang w:val="en-GB"/>
              </w:rPr>
              <w:t>Mr.</w:t>
            </w:r>
            <w:r w:rsidR="00764333" w:rsidRPr="0056756E">
              <w:rPr>
                <w:rFonts w:cs="Calibri"/>
                <w:lang w:val="en-GB"/>
              </w:rPr>
              <w:t xml:space="preserve"> </w:t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AF"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tab/>
            </w:r>
            <w:r w:rsidR="0032726E" w:rsidRPr="0056756E">
              <w:rPr>
                <w:rFonts w:cs="Calibri"/>
                <w:lang w:val="en-GB"/>
              </w:rPr>
              <w:t>Mrs.</w:t>
            </w:r>
            <w:r w:rsidR="00764333" w:rsidRPr="0056756E">
              <w:rPr>
                <w:rFonts w:cs="Calibri"/>
                <w:lang w:val="en-GB"/>
              </w:rPr>
              <w:t xml:space="preserve"> </w:t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0AF"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="00BD10AF"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Name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 xml:space="preserve">First </w:t>
            </w:r>
            <w:r w:rsidR="0032726E" w:rsidRPr="0056756E">
              <w:rPr>
                <w:rFonts w:cs="Calibri"/>
                <w:lang w:val="en-GB"/>
              </w:rPr>
              <w:t>Name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Address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E-mail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Phone number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Fax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  <w:tr w:rsidR="004931E0" w:rsidRPr="0056756E" w:rsidTr="00BF7D76">
        <w:tc>
          <w:tcPr>
            <w:tcW w:w="3085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  <w:r w:rsidRPr="0056756E">
              <w:rPr>
                <w:rFonts w:cs="Calibri"/>
                <w:lang w:val="en-GB"/>
              </w:rPr>
              <w:t>Host research laboratory</w:t>
            </w:r>
          </w:p>
        </w:tc>
        <w:tc>
          <w:tcPr>
            <w:tcW w:w="7513" w:type="dxa"/>
            <w:shd w:val="clear" w:color="auto" w:fill="auto"/>
          </w:tcPr>
          <w:p w:rsidR="004931E0" w:rsidRPr="0056756E" w:rsidRDefault="004931E0" w:rsidP="002A160D">
            <w:pPr>
              <w:spacing w:after="0"/>
              <w:rPr>
                <w:rFonts w:cs="Calibri"/>
                <w:lang w:val="en-GB"/>
              </w:rPr>
            </w:pPr>
          </w:p>
          <w:p w:rsidR="00764333" w:rsidRPr="0056756E" w:rsidRDefault="00764333" w:rsidP="002A160D">
            <w:pPr>
              <w:spacing w:after="0"/>
              <w:rPr>
                <w:rFonts w:cs="Calibri"/>
                <w:lang w:val="en-GB"/>
              </w:rPr>
            </w:pPr>
          </w:p>
          <w:p w:rsidR="00764333" w:rsidRPr="0056756E" w:rsidRDefault="00764333" w:rsidP="002A160D">
            <w:pPr>
              <w:spacing w:after="0"/>
              <w:rPr>
                <w:rFonts w:cs="Calibri"/>
                <w:lang w:val="en-GB"/>
              </w:rPr>
            </w:pPr>
          </w:p>
        </w:tc>
      </w:tr>
    </w:tbl>
    <w:p w:rsidR="004931E0" w:rsidRPr="0056756E" w:rsidRDefault="004931E0" w:rsidP="004931E0">
      <w:pPr>
        <w:spacing w:after="0"/>
        <w:rPr>
          <w:rFonts w:cs="Calibri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8B2266" w:rsidRPr="0056756E" w:rsidTr="00775EAF">
        <w:tc>
          <w:tcPr>
            <w:tcW w:w="3085" w:type="dxa"/>
            <w:shd w:val="clear" w:color="auto" w:fill="auto"/>
          </w:tcPr>
          <w:p w:rsidR="00252C68" w:rsidRPr="0056756E" w:rsidRDefault="00F71359" w:rsidP="00826EE7">
            <w:pPr>
              <w:spacing w:after="0"/>
              <w:rPr>
                <w:rFonts w:cs="Calibri"/>
                <w:b/>
                <w:smallCaps/>
                <w:lang w:val="en-GB"/>
              </w:rPr>
            </w:pPr>
            <w:r>
              <w:rPr>
                <w:rFonts w:cs="Calibri"/>
                <w:b/>
                <w:smallCaps/>
                <w:lang w:val="en-GB"/>
              </w:rPr>
              <w:t>Expected</w:t>
            </w:r>
            <w:r w:rsidR="00826EE7">
              <w:rPr>
                <w:rFonts w:cs="Calibri"/>
                <w:b/>
                <w:smallCaps/>
                <w:lang w:val="en-GB"/>
              </w:rPr>
              <w:t xml:space="preserve"> start  </w:t>
            </w:r>
            <w:r w:rsidR="00D9126E" w:rsidRPr="0056756E">
              <w:rPr>
                <w:rFonts w:cs="Calibri"/>
                <w:b/>
                <w:smallCaps/>
                <w:lang w:val="en-GB"/>
              </w:rPr>
              <w:t>d</w:t>
            </w:r>
            <w:r w:rsidR="00BC440C" w:rsidRPr="0056756E">
              <w:rPr>
                <w:rFonts w:cs="Calibri"/>
                <w:b/>
                <w:smallCaps/>
                <w:lang w:val="en-GB"/>
              </w:rPr>
              <w:t>ate</w:t>
            </w:r>
          </w:p>
        </w:tc>
        <w:tc>
          <w:tcPr>
            <w:tcW w:w="7513" w:type="dxa"/>
            <w:shd w:val="clear" w:color="auto" w:fill="auto"/>
          </w:tcPr>
          <w:p w:rsidR="00252C68" w:rsidRPr="0056756E" w:rsidRDefault="00252C68" w:rsidP="004A46B6">
            <w:pPr>
              <w:spacing w:after="0"/>
              <w:rPr>
                <w:rFonts w:cs="Calibri"/>
                <w:b/>
                <w:smallCaps/>
                <w:lang w:val="en-GB"/>
              </w:rPr>
            </w:pPr>
          </w:p>
        </w:tc>
      </w:tr>
      <w:tr w:rsidR="008B2266" w:rsidRPr="0056756E" w:rsidTr="00775EAF">
        <w:tc>
          <w:tcPr>
            <w:tcW w:w="3085" w:type="dxa"/>
            <w:shd w:val="clear" w:color="auto" w:fill="auto"/>
          </w:tcPr>
          <w:p w:rsidR="00252C68" w:rsidRPr="0056756E" w:rsidRDefault="00F71359" w:rsidP="00826EE7">
            <w:pPr>
              <w:spacing w:after="0"/>
              <w:rPr>
                <w:rFonts w:cs="Calibri"/>
                <w:b/>
                <w:smallCaps/>
                <w:lang w:val="en-GB"/>
              </w:rPr>
            </w:pPr>
            <w:r>
              <w:rPr>
                <w:rFonts w:cs="Calibri"/>
                <w:b/>
                <w:smallCaps/>
                <w:lang w:val="en-GB"/>
              </w:rPr>
              <w:t>Expected</w:t>
            </w:r>
            <w:r w:rsidR="00826EE7">
              <w:rPr>
                <w:rFonts w:cs="Calibri"/>
                <w:b/>
                <w:smallCaps/>
                <w:lang w:val="en-GB"/>
              </w:rPr>
              <w:t xml:space="preserve"> </w:t>
            </w:r>
            <w:r w:rsidR="00271823" w:rsidRPr="0056756E">
              <w:rPr>
                <w:rFonts w:cs="Calibri"/>
                <w:b/>
                <w:smallCaps/>
                <w:lang w:val="en-GB"/>
              </w:rPr>
              <w:t>End date</w:t>
            </w:r>
          </w:p>
        </w:tc>
        <w:tc>
          <w:tcPr>
            <w:tcW w:w="7513" w:type="dxa"/>
            <w:shd w:val="clear" w:color="auto" w:fill="auto"/>
          </w:tcPr>
          <w:p w:rsidR="00252C68" w:rsidRPr="0056756E" w:rsidRDefault="00252C68" w:rsidP="004A46B6">
            <w:pPr>
              <w:spacing w:after="0"/>
              <w:rPr>
                <w:rFonts w:cs="Calibri"/>
                <w:b/>
                <w:smallCaps/>
                <w:lang w:val="en-GB"/>
              </w:rPr>
            </w:pPr>
          </w:p>
        </w:tc>
      </w:tr>
    </w:tbl>
    <w:p w:rsidR="00701718" w:rsidRPr="0056756E" w:rsidRDefault="00701718" w:rsidP="004931E0">
      <w:pPr>
        <w:spacing w:after="0"/>
        <w:rPr>
          <w:rFonts w:cs="Calibri"/>
          <w:b/>
          <w:smallCaps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6337DF" w:rsidRPr="0056756E" w:rsidTr="00AB5FD1">
        <w:tc>
          <w:tcPr>
            <w:tcW w:w="5244" w:type="dxa"/>
            <w:tcBorders>
              <w:right w:val="nil"/>
            </w:tcBorders>
            <w:shd w:val="clear" w:color="auto" w:fill="auto"/>
          </w:tcPr>
          <w:p w:rsidR="006337DF" w:rsidRPr="0056756E" w:rsidRDefault="006337DF" w:rsidP="00AB5FD1">
            <w:pPr>
              <w:spacing w:after="0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>Type of study  :</w:t>
            </w:r>
          </w:p>
        </w:tc>
        <w:tc>
          <w:tcPr>
            <w:tcW w:w="5354" w:type="dxa"/>
            <w:tcBorders>
              <w:left w:val="nil"/>
            </w:tcBorders>
            <w:shd w:val="clear" w:color="auto" w:fill="auto"/>
          </w:tcPr>
          <w:p w:rsidR="006337DF" w:rsidRPr="0056756E" w:rsidRDefault="006337DF" w:rsidP="00AB5FD1">
            <w:pPr>
              <w:spacing w:after="0"/>
              <w:rPr>
                <w:rFonts w:cs="Calibri"/>
                <w:b/>
                <w:smallCaps/>
                <w:lang w:val="en-GB"/>
              </w:rPr>
            </w:pPr>
          </w:p>
        </w:tc>
      </w:tr>
      <w:tr w:rsidR="006337DF" w:rsidRPr="0056756E" w:rsidTr="00AB5FD1">
        <w:trPr>
          <w:trHeight w:val="419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DF" w:rsidRPr="0056756E" w:rsidRDefault="006337DF" w:rsidP="00AB5FD1">
            <w:pPr>
              <w:spacing w:after="0"/>
              <w:ind w:left="567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Observational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DF" w:rsidRPr="0056756E" w:rsidRDefault="006337DF" w:rsidP="00AB5FD1">
            <w:pPr>
              <w:spacing w:after="0"/>
              <w:ind w:left="426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Interventional</w:t>
            </w:r>
          </w:p>
        </w:tc>
      </w:tr>
    </w:tbl>
    <w:p w:rsidR="00D50338" w:rsidRPr="0056756E" w:rsidRDefault="00D50338" w:rsidP="004931E0">
      <w:pPr>
        <w:spacing w:after="0"/>
        <w:rPr>
          <w:rFonts w:cs="Calibri"/>
          <w:b/>
          <w:smallCaps/>
          <w:lang w:val="en-GB"/>
        </w:rPr>
      </w:pPr>
    </w:p>
    <w:p w:rsidR="006337DF" w:rsidRDefault="00DD3296" w:rsidP="0063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>keywords (5)</w:t>
      </w:r>
      <w:r w:rsidR="006337DF" w:rsidRPr="0056756E">
        <w:rPr>
          <w:rFonts w:cs="Calibri"/>
          <w:b/>
          <w:smallCaps/>
          <w:lang w:val="en-GB"/>
        </w:rPr>
        <w:t>:</w:t>
      </w:r>
    </w:p>
    <w:p w:rsidR="00057082" w:rsidRPr="0056756E" w:rsidRDefault="00057082" w:rsidP="0063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</w:p>
    <w:p w:rsidR="00D9126E" w:rsidRPr="0056756E" w:rsidRDefault="00D9126E" w:rsidP="0063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</w:p>
    <w:p w:rsidR="00617ECB" w:rsidRPr="0056756E" w:rsidRDefault="00617ECB" w:rsidP="00617ECB">
      <w:pPr>
        <w:spacing w:after="0"/>
        <w:rPr>
          <w:rFonts w:cs="Calibri"/>
          <w:b/>
          <w:smallCaps/>
          <w:lang w:val="en-GB"/>
        </w:rPr>
      </w:pPr>
    </w:p>
    <w:p w:rsidR="00000F8C" w:rsidRPr="0056756E" w:rsidRDefault="00E84F9C" w:rsidP="00E8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>Type of requested data</w:t>
      </w:r>
      <w:r w:rsidR="00F04A14" w:rsidRPr="0056756E">
        <w:rPr>
          <w:rFonts w:cs="Calibri"/>
          <w:b/>
          <w:smallCaps/>
          <w:lang w:val="en-GB"/>
        </w:rPr>
        <w:t xml:space="preserve"> (please complete in </w:t>
      </w:r>
      <w:r w:rsidR="00F71359">
        <w:rPr>
          <w:rFonts w:cs="Calibri"/>
          <w:b/>
          <w:smallCaps/>
          <w:lang w:val="en-GB"/>
        </w:rPr>
        <w:t>appendix</w:t>
      </w:r>
      <w:r w:rsidR="00B838DC" w:rsidRPr="0056756E">
        <w:rPr>
          <w:rFonts w:cs="Calibri"/>
          <w:b/>
          <w:smallCaps/>
          <w:lang w:val="en-GB"/>
        </w:rPr>
        <w:t xml:space="preserve">2 </w:t>
      </w:r>
      <w:r w:rsidR="00F04A14" w:rsidRPr="0056756E">
        <w:rPr>
          <w:rFonts w:cs="Calibri"/>
          <w:b/>
          <w:smallCaps/>
          <w:lang w:val="en-GB"/>
        </w:rPr>
        <w:t>the list of OFSEP available data)</w:t>
      </w:r>
    </w:p>
    <w:p w:rsidR="00000F8C" w:rsidRPr="0056756E" w:rsidRDefault="00000F8C" w:rsidP="00E8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</w:p>
    <w:p w:rsidR="00000F8C" w:rsidRPr="0056756E" w:rsidRDefault="00000F8C" w:rsidP="00BD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521"/>
        </w:tabs>
        <w:spacing w:after="0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 xml:space="preserve"> </w:t>
      </w:r>
      <w:r w:rsidR="00BD10AF" w:rsidRPr="0056756E">
        <w:rPr>
          <w:rFonts w:cs="Calibri"/>
          <w:b/>
          <w:smallCap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10AF" w:rsidRPr="0056756E">
        <w:rPr>
          <w:rFonts w:cs="Calibri"/>
          <w:b/>
          <w:smallCaps/>
          <w:lang w:val="en-GB"/>
        </w:rPr>
        <w:instrText xml:space="preserve"> FORMCHECKBOX </w:instrText>
      </w:r>
      <w:r w:rsidR="003B38A1">
        <w:rPr>
          <w:rFonts w:cs="Calibri"/>
          <w:b/>
          <w:smallCaps/>
          <w:lang w:val="en-GB"/>
        </w:rPr>
      </w:r>
      <w:r w:rsidR="003B38A1">
        <w:rPr>
          <w:rFonts w:cs="Calibri"/>
          <w:b/>
          <w:smallCaps/>
          <w:lang w:val="en-GB"/>
        </w:rPr>
        <w:fldChar w:fldCharType="separate"/>
      </w:r>
      <w:r w:rsidR="00BD10AF" w:rsidRPr="0056756E">
        <w:rPr>
          <w:rFonts w:cs="Calibri"/>
          <w:b/>
          <w:smallCaps/>
          <w:lang w:val="en-GB"/>
        </w:rPr>
        <w:fldChar w:fldCharType="end"/>
      </w:r>
      <w:r w:rsidR="00BD10AF" w:rsidRPr="0056756E">
        <w:rPr>
          <w:rFonts w:cs="Calibri"/>
          <w:b/>
          <w:smallCaps/>
          <w:lang w:val="en-GB"/>
        </w:rPr>
        <w:t xml:space="preserve">  </w:t>
      </w:r>
      <w:r w:rsidR="00E84F9C" w:rsidRPr="0056756E">
        <w:rPr>
          <w:rFonts w:cs="Calibri"/>
          <w:b/>
          <w:smallCaps/>
          <w:lang w:val="en-GB"/>
        </w:rPr>
        <w:t>Clinical data</w:t>
      </w:r>
      <w:r w:rsidRPr="0056756E">
        <w:rPr>
          <w:rFonts w:cs="Calibri"/>
          <w:b/>
          <w:smallCaps/>
          <w:lang w:val="en-GB"/>
        </w:rPr>
        <w:t xml:space="preserve"> </w:t>
      </w:r>
      <w:r w:rsidR="00BD10AF" w:rsidRPr="0056756E">
        <w:rPr>
          <w:rFonts w:cs="Calibri"/>
          <w:b/>
          <w:smallCaps/>
          <w:lang w:val="en-GB"/>
        </w:rPr>
        <w:tab/>
      </w:r>
      <w:r w:rsidR="00BD10AF" w:rsidRPr="0056756E">
        <w:rPr>
          <w:rFonts w:cs="Calibri"/>
          <w:b/>
          <w:smallCap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10AF" w:rsidRPr="0056756E">
        <w:rPr>
          <w:rFonts w:cs="Calibri"/>
          <w:b/>
          <w:smallCaps/>
          <w:lang w:val="en-GB"/>
        </w:rPr>
        <w:instrText xml:space="preserve"> FORMCHECKBOX </w:instrText>
      </w:r>
      <w:r w:rsidR="003B38A1">
        <w:rPr>
          <w:rFonts w:cs="Calibri"/>
          <w:b/>
          <w:smallCaps/>
          <w:lang w:val="en-GB"/>
        </w:rPr>
      </w:r>
      <w:r w:rsidR="003B38A1">
        <w:rPr>
          <w:rFonts w:cs="Calibri"/>
          <w:b/>
          <w:smallCaps/>
          <w:lang w:val="en-GB"/>
        </w:rPr>
        <w:fldChar w:fldCharType="separate"/>
      </w:r>
      <w:r w:rsidR="00BD10AF" w:rsidRPr="0056756E">
        <w:rPr>
          <w:rFonts w:cs="Calibri"/>
          <w:b/>
          <w:smallCaps/>
          <w:lang w:val="en-GB"/>
        </w:rPr>
        <w:fldChar w:fldCharType="end"/>
      </w:r>
      <w:r w:rsidR="00BD10AF" w:rsidRPr="0056756E">
        <w:rPr>
          <w:rFonts w:cs="Calibri"/>
          <w:b/>
          <w:smallCaps/>
          <w:lang w:val="en-GB"/>
        </w:rPr>
        <w:t xml:space="preserve">  </w:t>
      </w:r>
      <w:r w:rsidR="00E84F9C" w:rsidRPr="0056756E">
        <w:rPr>
          <w:rFonts w:cs="Calibri"/>
          <w:b/>
          <w:smallCaps/>
          <w:lang w:val="en-GB"/>
        </w:rPr>
        <w:t>MRI data</w:t>
      </w:r>
      <w:r w:rsidRPr="0056756E">
        <w:rPr>
          <w:rFonts w:cs="Calibri"/>
          <w:b/>
          <w:smallCaps/>
          <w:lang w:val="en-GB"/>
        </w:rPr>
        <w:t xml:space="preserve"> </w:t>
      </w:r>
      <w:r w:rsidR="00BD10AF" w:rsidRPr="0056756E">
        <w:rPr>
          <w:rFonts w:cs="Calibri"/>
          <w:b/>
          <w:smallCaps/>
          <w:lang w:val="en-GB"/>
        </w:rPr>
        <w:tab/>
      </w:r>
      <w:r w:rsidRPr="0056756E">
        <w:rPr>
          <w:rFonts w:cs="Calibri"/>
          <w:b/>
          <w:smallCaps/>
          <w:lang w:val="en-GB"/>
        </w:rPr>
        <w:t xml:space="preserve"> </w:t>
      </w:r>
      <w:r w:rsidR="00BD10AF" w:rsidRPr="0056756E">
        <w:rPr>
          <w:rFonts w:cs="Calibri"/>
          <w:b/>
          <w:smallCap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10AF" w:rsidRPr="0056756E">
        <w:rPr>
          <w:rFonts w:cs="Calibri"/>
          <w:b/>
          <w:smallCaps/>
          <w:lang w:val="en-GB"/>
        </w:rPr>
        <w:instrText xml:space="preserve"> FORMCHECKBOX </w:instrText>
      </w:r>
      <w:r w:rsidR="003B38A1">
        <w:rPr>
          <w:rFonts w:cs="Calibri"/>
          <w:b/>
          <w:smallCaps/>
          <w:lang w:val="en-GB"/>
        </w:rPr>
      </w:r>
      <w:r w:rsidR="003B38A1">
        <w:rPr>
          <w:rFonts w:cs="Calibri"/>
          <w:b/>
          <w:smallCaps/>
          <w:lang w:val="en-GB"/>
        </w:rPr>
        <w:fldChar w:fldCharType="separate"/>
      </w:r>
      <w:r w:rsidR="00BD10AF" w:rsidRPr="0056756E">
        <w:rPr>
          <w:rFonts w:cs="Calibri"/>
          <w:b/>
          <w:smallCaps/>
          <w:lang w:val="en-GB"/>
        </w:rPr>
        <w:fldChar w:fldCharType="end"/>
      </w:r>
      <w:r w:rsidR="00BD10AF" w:rsidRPr="0056756E">
        <w:rPr>
          <w:rFonts w:cs="Calibri"/>
          <w:b/>
          <w:smallCaps/>
          <w:lang w:val="en-GB"/>
        </w:rPr>
        <w:t xml:space="preserve">  </w:t>
      </w:r>
      <w:r w:rsidR="00E84F9C" w:rsidRPr="0056756E">
        <w:rPr>
          <w:rFonts w:cs="Calibri"/>
          <w:b/>
          <w:smallCaps/>
          <w:lang w:val="en-GB"/>
        </w:rPr>
        <w:t xml:space="preserve">Biological </w:t>
      </w:r>
      <w:r w:rsidR="00D9126E" w:rsidRPr="0056756E">
        <w:rPr>
          <w:rFonts w:cs="Calibri"/>
          <w:b/>
          <w:smallCaps/>
          <w:lang w:val="en-GB"/>
        </w:rPr>
        <w:t>samples</w:t>
      </w:r>
    </w:p>
    <w:p w:rsidR="00000F8C" w:rsidRPr="0056756E" w:rsidRDefault="00000F8C" w:rsidP="00E84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lang w:val="en-GB"/>
        </w:rPr>
      </w:pPr>
    </w:p>
    <w:p w:rsidR="00E84F9C" w:rsidRPr="0056756E" w:rsidRDefault="00E84F9C" w:rsidP="00E84F9C">
      <w:pPr>
        <w:spacing w:after="0"/>
        <w:rPr>
          <w:rFonts w:cs="Calibri"/>
          <w:b/>
          <w:smallCaps/>
          <w:lang w:val="en-GB"/>
        </w:rPr>
      </w:pPr>
    </w:p>
    <w:p w:rsidR="00A82ABE" w:rsidRPr="0056756E" w:rsidRDefault="00A82ABE" w:rsidP="00F8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smallCaps/>
          <w:lang w:val="en-GB"/>
        </w:rPr>
        <w:t xml:space="preserve">Does the project require data from multiple </w:t>
      </w:r>
      <w:r w:rsidR="00887DC1" w:rsidRPr="0056756E">
        <w:rPr>
          <w:rFonts w:cs="Calibri"/>
          <w:b/>
          <w:smallCaps/>
          <w:lang w:val="en-GB"/>
        </w:rPr>
        <w:t>centres</w:t>
      </w:r>
      <w:r w:rsidRPr="0056756E">
        <w:rPr>
          <w:rFonts w:cs="Calibri"/>
          <w:b/>
          <w:smallCaps/>
          <w:lang w:val="en-GB"/>
        </w:rPr>
        <w:t xml:space="preserve">              </w:t>
      </w:r>
    </w:p>
    <w:p w:rsidR="00A82ABE" w:rsidRPr="0056756E" w:rsidRDefault="00F822DE" w:rsidP="00A8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</w:t>
      </w:r>
      <w:r w:rsidR="00757FE2" w:rsidRPr="0056756E">
        <w:rPr>
          <w:rFonts w:cs="Calibri"/>
          <w:b/>
          <w:lang w:val="en-GB"/>
        </w:rPr>
        <w:t>YES</w:t>
      </w:r>
      <w:r w:rsidR="00A82ABE" w:rsidRPr="0056756E">
        <w:rPr>
          <w:rFonts w:cs="Calibri"/>
          <w:b/>
          <w:lang w:val="en-GB"/>
        </w:rPr>
        <w:tab/>
      </w:r>
      <w:r w:rsidR="00A82ABE" w:rsidRPr="0056756E">
        <w:rPr>
          <w:rFonts w:cs="Calibri"/>
          <w:b/>
          <w:lang w:val="en-GB"/>
        </w:rPr>
        <w:tab/>
      </w:r>
      <w:r w:rsidR="00757FE2" w:rsidRPr="0056756E">
        <w:rPr>
          <w:rFonts w:cs="Calibri"/>
          <w:b/>
          <w:lang w:val="en-GB"/>
        </w:rPr>
        <w:t xml:space="preserve">   </w:t>
      </w: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</w:t>
      </w:r>
      <w:r w:rsidR="00757FE2" w:rsidRPr="0056756E">
        <w:rPr>
          <w:rFonts w:cs="Calibri"/>
          <w:b/>
          <w:lang w:val="en-GB"/>
        </w:rPr>
        <w:t>NO</w:t>
      </w:r>
      <w:r w:rsidR="0018151F" w:rsidRPr="0056756E">
        <w:rPr>
          <w:rFonts w:cs="Calibri"/>
          <w:b/>
          <w:lang w:val="en-GB"/>
        </w:rPr>
        <w:t xml:space="preserve"> </w:t>
      </w:r>
      <w:r w:rsidR="0018151F" w:rsidRPr="0056756E">
        <w:rPr>
          <w:rFonts w:cs="Calibri"/>
          <w:b/>
          <w:lang w:val="en-GB"/>
        </w:rPr>
        <w:tab/>
      </w:r>
      <w:r w:rsidR="0018151F"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151F"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="0018151F" w:rsidRPr="0056756E">
        <w:rPr>
          <w:rFonts w:cs="Calibri"/>
          <w:b/>
          <w:lang w:val="en-GB"/>
        </w:rPr>
        <w:fldChar w:fldCharType="end"/>
      </w:r>
      <w:r w:rsidR="0018151F" w:rsidRPr="0056756E">
        <w:rPr>
          <w:rFonts w:cs="Calibri"/>
          <w:b/>
          <w:lang w:val="en-GB"/>
        </w:rPr>
        <w:t xml:space="preserve">  ?</w:t>
      </w:r>
    </w:p>
    <w:p w:rsidR="00453CEC" w:rsidRPr="0056756E" w:rsidRDefault="00453CEC" w:rsidP="00E84F9C">
      <w:pPr>
        <w:spacing w:after="0"/>
        <w:rPr>
          <w:b/>
          <w:smallCaps/>
          <w:sz w:val="20"/>
          <w:szCs w:val="20"/>
          <w:lang w:val="en-GB"/>
        </w:rPr>
      </w:pPr>
    </w:p>
    <w:p w:rsidR="00F04A14" w:rsidRPr="0056756E" w:rsidRDefault="00531BBB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b/>
          <w:smallCaps/>
          <w:lang w:val="en-GB"/>
        </w:rPr>
      </w:pPr>
      <w:r>
        <w:rPr>
          <w:rFonts w:cs="Calibri"/>
          <w:b/>
          <w:smallCaps/>
          <w:lang w:val="en-GB"/>
        </w:rPr>
        <w:t xml:space="preserve">has the project been submitted to </w:t>
      </w:r>
      <w:r w:rsidR="00230F2E">
        <w:rPr>
          <w:rFonts w:cs="Calibri"/>
          <w:b/>
          <w:smallCaps/>
          <w:lang w:val="en-GB"/>
        </w:rPr>
        <w:t>regulat</w:t>
      </w:r>
      <w:r w:rsidR="00C60F43">
        <w:rPr>
          <w:rFonts w:cs="Calibri"/>
          <w:b/>
          <w:smallCaps/>
          <w:lang w:val="en-GB"/>
        </w:rPr>
        <w:t>ory</w:t>
      </w:r>
      <w:r w:rsidR="008A7603" w:rsidRPr="0056756E">
        <w:rPr>
          <w:rFonts w:cs="Calibri"/>
          <w:b/>
          <w:smallCaps/>
          <w:lang w:val="en-GB"/>
        </w:rPr>
        <w:t xml:space="preserve"> Authorit</w:t>
      </w:r>
      <w:r w:rsidR="00230F2E">
        <w:rPr>
          <w:rFonts w:cs="Calibri"/>
          <w:b/>
          <w:smallCaps/>
          <w:lang w:val="en-GB"/>
        </w:rPr>
        <w:t xml:space="preserve">ies in </w:t>
      </w:r>
      <w:r w:rsidR="00C60F43">
        <w:rPr>
          <w:rFonts w:cs="Calibri"/>
          <w:b/>
          <w:smallCaps/>
          <w:lang w:val="en-GB"/>
        </w:rPr>
        <w:t>place</w:t>
      </w:r>
      <w:r w:rsidR="008A7603" w:rsidRPr="0056756E">
        <w:rPr>
          <w:rFonts w:cs="Calibri"/>
          <w:b/>
          <w:smallCaps/>
          <w:lang w:val="en-GB"/>
        </w:rPr>
        <w:t>?</w:t>
      </w:r>
      <w:r w:rsidR="00F04A14" w:rsidRPr="0056756E">
        <w:rPr>
          <w:rFonts w:cs="Calibri"/>
          <w:b/>
          <w:smallCaps/>
          <w:lang w:val="en-GB"/>
        </w:rPr>
        <w:t xml:space="preserve">             </w:t>
      </w:r>
    </w:p>
    <w:p w:rsidR="00F04A14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lang w:val="en-GB"/>
        </w:rPr>
      </w:pP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YES</w:t>
      </w:r>
      <w:r w:rsidRPr="0056756E">
        <w:rPr>
          <w:rFonts w:cs="Calibri"/>
          <w:b/>
          <w:lang w:val="en-GB"/>
        </w:rPr>
        <w:tab/>
      </w:r>
      <w:r w:rsidRPr="0056756E">
        <w:rPr>
          <w:rFonts w:cs="Calibri"/>
          <w:b/>
          <w:lang w:val="en-GB"/>
        </w:rPr>
        <w:tab/>
        <w:t xml:space="preserve">   </w:t>
      </w: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NO  </w:t>
      </w:r>
      <w:r w:rsidRPr="0056756E">
        <w:rPr>
          <w:rFonts w:cs="Calibri"/>
          <w:b/>
          <w:lang w:val="en-GB"/>
        </w:rPr>
        <w:tab/>
      </w: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N/A</w:t>
      </w:r>
    </w:p>
    <w:p w:rsidR="00230F2E" w:rsidRDefault="00230F2E" w:rsidP="00A8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If yes, which one:</w:t>
      </w:r>
    </w:p>
    <w:p w:rsidR="00230F2E" w:rsidRPr="0056756E" w:rsidRDefault="00230F2E" w:rsidP="00A86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mallCaps/>
          <w:lang w:val="en-GB"/>
        </w:rPr>
      </w:pPr>
    </w:p>
    <w:p w:rsidR="00F04A14" w:rsidRPr="0056756E" w:rsidRDefault="00F04A14" w:rsidP="00F04A14">
      <w:pPr>
        <w:spacing w:after="0"/>
        <w:rPr>
          <w:b/>
          <w:smallCaps/>
          <w:sz w:val="20"/>
          <w:szCs w:val="20"/>
          <w:lang w:val="en-GB"/>
        </w:rPr>
      </w:pPr>
    </w:p>
    <w:p w:rsidR="00F04A14" w:rsidRPr="0056756E" w:rsidRDefault="00F04A14" w:rsidP="00F04A14">
      <w:pPr>
        <w:spacing w:after="0"/>
        <w:rPr>
          <w:smallCaps/>
          <w:sz w:val="20"/>
          <w:szCs w:val="20"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Project summary (20 lines)</w:t>
      </w: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mallCaps/>
          <w:szCs w:val="20"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Context</w:t>
      </w:r>
    </w:p>
    <w:p w:rsidR="00F04A14" w:rsidRPr="00E75DC6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Objectives</w:t>
      </w:r>
    </w:p>
    <w:p w:rsidR="00F04A14" w:rsidRPr="00E75DC6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Methodology</w:t>
      </w:r>
    </w:p>
    <w:p w:rsidR="00F04A14" w:rsidRPr="00E75DC6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Statistical analysis</w:t>
      </w:r>
    </w:p>
    <w:p w:rsidR="00F04A14" w:rsidRPr="00E75DC6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lang w:val="en-GB"/>
        </w:rPr>
      </w:pP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Expected results</w:t>
      </w:r>
    </w:p>
    <w:p w:rsidR="00F04A14" w:rsidRPr="00E75DC6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lang w:val="en-GB"/>
        </w:rPr>
      </w:pPr>
    </w:p>
    <w:p w:rsidR="00F04A14" w:rsidRPr="0056756E" w:rsidRDefault="00F04A14" w:rsidP="00F04A14">
      <w:pPr>
        <w:tabs>
          <w:tab w:val="left" w:pos="851"/>
        </w:tabs>
        <w:spacing w:after="0"/>
        <w:rPr>
          <w:smallCaps/>
          <w:szCs w:val="20"/>
          <w:lang w:val="en-GB"/>
        </w:rPr>
      </w:pPr>
    </w:p>
    <w:p w:rsidR="0056756E" w:rsidRPr="00BF327F" w:rsidRDefault="0056756E" w:rsidP="00BF327F">
      <w:pPr>
        <w:tabs>
          <w:tab w:val="left" w:pos="851"/>
        </w:tabs>
        <w:spacing w:after="0"/>
        <w:jc w:val="center"/>
        <w:rPr>
          <w:smallCaps/>
          <w:szCs w:val="20"/>
          <w:lang w:val="en-GB"/>
        </w:rPr>
      </w:pPr>
      <w:r w:rsidRPr="0056756E">
        <w:rPr>
          <w:smallCaps/>
          <w:szCs w:val="20"/>
          <w:lang w:val="en-GB"/>
        </w:rPr>
        <w:br w:type="page"/>
      </w:r>
      <w:r w:rsidRPr="0056756E">
        <w:rPr>
          <w:b/>
          <w:smallCaps/>
          <w:sz w:val="28"/>
          <w:szCs w:val="20"/>
          <w:lang w:val="en-GB"/>
        </w:rPr>
        <w:lastRenderedPageBreak/>
        <w:t>Protocol (10 pages maximum) – Please, complete each of following sections</w:t>
      </w:r>
    </w:p>
    <w:p w:rsidR="0056756E" w:rsidRPr="0056756E" w:rsidRDefault="0056756E" w:rsidP="0056756E">
      <w:pPr>
        <w:tabs>
          <w:tab w:val="left" w:pos="851"/>
        </w:tabs>
        <w:spacing w:after="0"/>
        <w:rPr>
          <w:smallCaps/>
          <w:szCs w:val="20"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lang w:val="en-GB"/>
        </w:rPr>
      </w:pPr>
      <w:r w:rsidRPr="0056756E">
        <w:rPr>
          <w:b/>
          <w:smallCaps/>
          <w:lang w:val="en-GB"/>
        </w:rPr>
        <w:t xml:space="preserve">1. </w:t>
      </w:r>
      <w:r w:rsidRPr="0056756E">
        <w:rPr>
          <w:b/>
          <w:smallCaps/>
          <w:szCs w:val="20"/>
          <w:lang w:val="en-GB"/>
        </w:rPr>
        <w:t xml:space="preserve">context </w:t>
      </w:r>
      <w:r w:rsidRPr="0056756E">
        <w:rPr>
          <w:b/>
          <w:smallCaps/>
          <w:lang w:val="en-GB"/>
        </w:rPr>
        <w:t>(1 page maximum)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6756E" w:rsidRPr="0056756E" w:rsidRDefault="0056756E" w:rsidP="0056756E">
      <w:pPr>
        <w:rPr>
          <w:b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lang w:val="en-GB"/>
        </w:rPr>
      </w:pPr>
      <w:r w:rsidRPr="0056756E">
        <w:rPr>
          <w:b/>
          <w:smallCaps/>
          <w:lang w:val="en-GB"/>
        </w:rPr>
        <w:t xml:space="preserve">2. </w:t>
      </w:r>
      <w:r w:rsidRPr="0056756E">
        <w:rPr>
          <w:b/>
          <w:smallCaps/>
          <w:szCs w:val="20"/>
          <w:lang w:val="en-GB"/>
        </w:rPr>
        <w:t xml:space="preserve">objectives </w:t>
      </w:r>
      <w:r w:rsidRPr="0056756E">
        <w:rPr>
          <w:b/>
          <w:smallCaps/>
          <w:lang w:val="en-GB"/>
        </w:rPr>
        <w:t xml:space="preserve">(primary and </w:t>
      </w:r>
      <w:r w:rsidR="00A16496" w:rsidRPr="0056756E">
        <w:rPr>
          <w:b/>
          <w:smallCaps/>
          <w:lang w:val="en-GB"/>
        </w:rPr>
        <w:t>secondary</w:t>
      </w:r>
      <w:r w:rsidRPr="0056756E">
        <w:rPr>
          <w:b/>
          <w:smallCaps/>
          <w:lang w:val="en-GB"/>
        </w:rPr>
        <w:t xml:space="preserve"> objectives)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6756E" w:rsidRPr="0056756E" w:rsidRDefault="0056756E" w:rsidP="0056756E">
      <w:pPr>
        <w:rPr>
          <w:b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lang w:val="en-GB"/>
        </w:rPr>
      </w:pPr>
      <w:r w:rsidRPr="0056756E">
        <w:rPr>
          <w:b/>
          <w:smallCaps/>
          <w:lang w:val="en-GB"/>
        </w:rPr>
        <w:t>3. Methods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mallCaps/>
          <w:lang w:val="en-GB"/>
        </w:rPr>
      </w:pPr>
      <w:r w:rsidRPr="0056756E">
        <w:rPr>
          <w:b/>
          <w:bCs/>
          <w:smallCaps/>
          <w:lang w:val="en-GB"/>
        </w:rPr>
        <w:t>3.1 Study design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3.2 </w:t>
      </w:r>
      <w:r>
        <w:rPr>
          <w:b/>
          <w:bCs/>
          <w:smallCaps/>
          <w:lang w:val="en-GB"/>
        </w:rPr>
        <w:t>Study population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tab/>
        <w:t xml:space="preserve">3.2.1 </w:t>
      </w:r>
      <w:r>
        <w:rPr>
          <w:b/>
          <w:bCs/>
          <w:smallCaps/>
          <w:lang w:val="en-GB"/>
        </w:rPr>
        <w:t>Inclusion criteria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tab/>
        <w:t xml:space="preserve">3.2.2 </w:t>
      </w:r>
      <w:r w:rsidRPr="0056756E">
        <w:rPr>
          <w:b/>
          <w:bCs/>
          <w:smallCaps/>
          <w:lang w:val="en-GB"/>
        </w:rPr>
        <w:t>exclusion</w:t>
      </w:r>
      <w:r>
        <w:rPr>
          <w:b/>
          <w:bCs/>
          <w:smallCaps/>
          <w:lang w:val="en-GB"/>
        </w:rPr>
        <w:t xml:space="preserve"> criteria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tab/>
        <w:t xml:space="preserve">3.2.3 </w:t>
      </w:r>
      <w:r w:rsidRPr="0056756E">
        <w:rPr>
          <w:b/>
          <w:bCs/>
          <w:smallCaps/>
          <w:lang w:val="en-GB"/>
        </w:rPr>
        <w:t>p</w:t>
      </w:r>
      <w:r>
        <w:rPr>
          <w:b/>
          <w:bCs/>
          <w:smallCaps/>
          <w:lang w:val="en-GB"/>
        </w:rPr>
        <w:t>e</w:t>
      </w:r>
      <w:r w:rsidRPr="0056756E">
        <w:rPr>
          <w:b/>
          <w:bCs/>
          <w:smallCaps/>
          <w:lang w:val="en-GB"/>
        </w:rPr>
        <w:t>riod/</w:t>
      </w:r>
      <w:r>
        <w:rPr>
          <w:b/>
          <w:bCs/>
          <w:smallCaps/>
          <w:lang w:val="en-GB"/>
        </w:rPr>
        <w:t>duration of follow-up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smallCaps/>
          <w:szCs w:val="20"/>
          <w:lang w:val="en-GB"/>
        </w:rPr>
        <w:tab/>
        <w:t xml:space="preserve">3.3 </w:t>
      </w:r>
      <w:r w:rsidR="00CF0A71">
        <w:rPr>
          <w:b/>
          <w:smallCaps/>
          <w:szCs w:val="20"/>
          <w:lang w:val="en-GB"/>
        </w:rPr>
        <w:t>Pr</w:t>
      </w:r>
      <w:r w:rsidR="00982C1E">
        <w:rPr>
          <w:b/>
          <w:smallCaps/>
          <w:szCs w:val="20"/>
          <w:lang w:val="en-GB"/>
        </w:rPr>
        <w:t>i</w:t>
      </w:r>
      <w:r w:rsidR="00CF0A71">
        <w:rPr>
          <w:b/>
          <w:smallCaps/>
          <w:szCs w:val="20"/>
          <w:lang w:val="en-GB"/>
        </w:rPr>
        <w:t>mary outcomes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smallCaps/>
          <w:szCs w:val="20"/>
          <w:lang w:val="en-GB"/>
        </w:rPr>
        <w:tab/>
        <w:t xml:space="preserve">3.4 </w:t>
      </w:r>
      <w:r>
        <w:rPr>
          <w:b/>
          <w:bCs/>
          <w:smallCaps/>
          <w:lang w:val="en-GB"/>
        </w:rPr>
        <w:t xml:space="preserve">Secondary </w:t>
      </w:r>
      <w:r w:rsidR="00CF0A71">
        <w:rPr>
          <w:b/>
          <w:bCs/>
          <w:smallCaps/>
          <w:lang w:val="en-GB"/>
        </w:rPr>
        <w:t>outcomes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B72B92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3.5 </w:t>
      </w:r>
      <w:r w:rsidR="00A16496">
        <w:rPr>
          <w:b/>
          <w:bCs/>
          <w:smallCaps/>
          <w:lang w:val="en-GB"/>
        </w:rPr>
        <w:t>Study</w:t>
      </w:r>
      <w:r w:rsidR="00E327D5">
        <w:rPr>
          <w:b/>
          <w:bCs/>
          <w:smallCaps/>
          <w:lang w:val="en-GB"/>
        </w:rPr>
        <w:t xml:space="preserve"> conduct</w:t>
      </w: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tab/>
      </w:r>
    </w:p>
    <w:p w:rsidR="0056756E" w:rsidRPr="0056756E" w:rsidRDefault="00B72B92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>
        <w:rPr>
          <w:b/>
          <w:smallCaps/>
          <w:szCs w:val="20"/>
          <w:lang w:val="en-GB"/>
        </w:rPr>
        <w:tab/>
      </w:r>
      <w:r>
        <w:rPr>
          <w:b/>
          <w:smallCaps/>
          <w:szCs w:val="20"/>
          <w:lang w:val="en-GB"/>
        </w:rPr>
        <w:tab/>
      </w:r>
      <w:r w:rsidR="0056756E" w:rsidRPr="0056756E">
        <w:rPr>
          <w:b/>
          <w:smallCaps/>
          <w:szCs w:val="20"/>
          <w:lang w:val="en-GB"/>
        </w:rPr>
        <w:t xml:space="preserve">3.5.1 </w:t>
      </w:r>
      <w:r w:rsidR="0056756E">
        <w:rPr>
          <w:b/>
          <w:smallCaps/>
          <w:szCs w:val="20"/>
          <w:lang w:val="en-GB"/>
        </w:rPr>
        <w:t xml:space="preserve">Clinical parameters </w:t>
      </w:r>
      <w:r w:rsidR="00A16496">
        <w:rPr>
          <w:b/>
          <w:smallCaps/>
          <w:szCs w:val="20"/>
          <w:lang w:val="en-GB"/>
        </w:rPr>
        <w:t xml:space="preserve">to be </w:t>
      </w:r>
      <w:r w:rsidR="0056756E">
        <w:rPr>
          <w:b/>
          <w:smallCaps/>
          <w:szCs w:val="20"/>
          <w:lang w:val="en-GB"/>
        </w:rPr>
        <w:t>collected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</w:r>
      <w:r w:rsidRPr="0056756E">
        <w:rPr>
          <w:b/>
          <w:bCs/>
          <w:smallCaps/>
          <w:lang w:val="en-GB"/>
        </w:rPr>
        <w:tab/>
        <w:t xml:space="preserve">3.5.2 </w:t>
      </w:r>
      <w:proofErr w:type="spellStart"/>
      <w:r>
        <w:rPr>
          <w:b/>
          <w:bCs/>
          <w:smallCaps/>
          <w:lang w:val="en-GB"/>
        </w:rPr>
        <w:t>mri</w:t>
      </w:r>
      <w:proofErr w:type="spellEnd"/>
      <w:r>
        <w:rPr>
          <w:b/>
          <w:bCs/>
          <w:smallCaps/>
          <w:lang w:val="en-GB"/>
        </w:rPr>
        <w:t xml:space="preserve"> parameters</w:t>
      </w:r>
    </w:p>
    <w:p w:rsid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057082" w:rsidRPr="00E75DC6" w:rsidRDefault="00057082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</w:r>
      <w:r w:rsidRPr="0056756E">
        <w:rPr>
          <w:b/>
          <w:bCs/>
          <w:smallCaps/>
          <w:lang w:val="en-GB"/>
        </w:rPr>
        <w:tab/>
        <w:t xml:space="preserve">3.5.3 </w:t>
      </w:r>
      <w:r w:rsidRPr="0056756E">
        <w:rPr>
          <w:b/>
          <w:smallCaps/>
          <w:szCs w:val="20"/>
          <w:lang w:val="en-GB"/>
        </w:rPr>
        <w:t>number and characteristics of requested biological samples</w:t>
      </w:r>
      <w:r w:rsidRPr="0056756E">
        <w:rPr>
          <w:b/>
          <w:bCs/>
          <w:smallCaps/>
          <w:lang w:val="en-GB"/>
        </w:rPr>
        <w:t xml:space="preserve"> (</w:t>
      </w:r>
      <w:r>
        <w:rPr>
          <w:b/>
          <w:bCs/>
          <w:smallCaps/>
          <w:lang w:val="en-GB"/>
        </w:rPr>
        <w:t>if needed</w:t>
      </w:r>
      <w:r w:rsidRPr="0056756E">
        <w:rPr>
          <w:b/>
          <w:bCs/>
          <w:smallCaps/>
          <w:lang w:val="en-GB"/>
        </w:rPr>
        <w:t>)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</w:r>
      <w:r w:rsidRPr="0056756E">
        <w:rPr>
          <w:b/>
          <w:bCs/>
          <w:smallCaps/>
          <w:lang w:val="en-GB"/>
        </w:rPr>
        <w:tab/>
        <w:t xml:space="preserve">3.5.4 </w:t>
      </w:r>
      <w:r w:rsidRPr="0056756E">
        <w:rPr>
          <w:b/>
          <w:smallCaps/>
          <w:szCs w:val="20"/>
          <w:lang w:val="en-GB"/>
        </w:rPr>
        <w:t>collect</w:t>
      </w:r>
      <w:r w:rsidR="00E327D5">
        <w:rPr>
          <w:b/>
          <w:smallCaps/>
          <w:szCs w:val="20"/>
          <w:lang w:val="en-GB"/>
        </w:rPr>
        <w:t>ion</w:t>
      </w:r>
      <w:r w:rsidRPr="0056756E">
        <w:rPr>
          <w:b/>
          <w:smallCaps/>
          <w:szCs w:val="20"/>
          <w:lang w:val="en-GB"/>
        </w:rPr>
        <w:t xml:space="preserve"> of missing data, management of lost</w:t>
      </w:r>
      <w:r w:rsidR="00CF0A71">
        <w:rPr>
          <w:b/>
          <w:smallCaps/>
          <w:szCs w:val="20"/>
          <w:lang w:val="en-GB"/>
        </w:rPr>
        <w:t xml:space="preserve"> to follow up </w:t>
      </w:r>
      <w:r w:rsidRPr="0056756E">
        <w:rPr>
          <w:b/>
          <w:smallCaps/>
          <w:szCs w:val="20"/>
          <w:lang w:val="en-GB"/>
        </w:rPr>
        <w:t>patients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3.6 </w:t>
      </w:r>
      <w:r w:rsidR="00183A81">
        <w:rPr>
          <w:b/>
          <w:bCs/>
          <w:smallCaps/>
          <w:lang w:val="en-GB"/>
        </w:rPr>
        <w:t xml:space="preserve">additional </w:t>
      </w:r>
      <w:r w:rsidRPr="0056756E">
        <w:rPr>
          <w:b/>
          <w:bCs/>
          <w:smallCaps/>
          <w:lang w:val="en-GB"/>
        </w:rPr>
        <w:t>data</w:t>
      </w:r>
      <w:r w:rsidR="00CF0A71">
        <w:rPr>
          <w:b/>
          <w:bCs/>
          <w:smallCaps/>
          <w:lang w:val="en-GB"/>
        </w:rPr>
        <w:t xml:space="preserve"> required</w:t>
      </w:r>
      <w:r w:rsidR="00183A81">
        <w:rPr>
          <w:b/>
          <w:bCs/>
          <w:smallCaps/>
          <w:lang w:val="en-GB"/>
        </w:rPr>
        <w:t xml:space="preserve"> (not included in </w:t>
      </w:r>
      <w:r w:rsidRPr="0056756E">
        <w:rPr>
          <w:b/>
          <w:bCs/>
          <w:smallCaps/>
          <w:lang w:val="en-GB"/>
        </w:rPr>
        <w:t>the minimum sheet</w:t>
      </w:r>
      <w:r w:rsidR="00183A81">
        <w:rPr>
          <w:b/>
          <w:bCs/>
          <w:smallCaps/>
          <w:lang w:val="en-GB"/>
        </w:rPr>
        <w:t>)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tabs>
          <w:tab w:val="left" w:pos="851"/>
        </w:tabs>
        <w:rPr>
          <w:b/>
          <w:bCs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 xml:space="preserve">4. </w:t>
      </w:r>
      <w:r>
        <w:rPr>
          <w:b/>
          <w:bCs/>
          <w:smallCaps/>
          <w:lang w:val="en-GB"/>
        </w:rPr>
        <w:t>data</w:t>
      </w:r>
      <w:r w:rsidR="00E327D5">
        <w:rPr>
          <w:b/>
          <w:bCs/>
          <w:smallCaps/>
          <w:lang w:val="en-GB"/>
        </w:rPr>
        <w:t xml:space="preserve"> process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4.1 </w:t>
      </w:r>
      <w:r w:rsidRPr="0056756E">
        <w:rPr>
          <w:b/>
          <w:smallCaps/>
          <w:szCs w:val="20"/>
          <w:lang w:val="en-GB"/>
        </w:rPr>
        <w:t xml:space="preserve">in case of extraction </w:t>
      </w:r>
      <w:r w:rsidRPr="0056756E">
        <w:rPr>
          <w:b/>
          <w:bCs/>
          <w:smallCaps/>
          <w:lang w:val="en-GB"/>
        </w:rPr>
        <w:t>(5 lines minimum)</w:t>
      </w:r>
    </w:p>
    <w:p w:rsid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  <w:r w:rsidRPr="0056756E">
        <w:rPr>
          <w:b/>
          <w:bCs/>
          <w:smallCaps/>
          <w:lang w:val="en-GB"/>
        </w:rPr>
        <w:tab/>
      </w:r>
    </w:p>
    <w:p w:rsidR="0056756E" w:rsidRPr="0056756E" w:rsidRDefault="00E75DC6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>
        <w:rPr>
          <w:b/>
          <w:bCs/>
          <w:smallCaps/>
          <w:lang w:val="en-GB"/>
        </w:rPr>
        <w:tab/>
      </w:r>
      <w:r w:rsidR="0056756E" w:rsidRPr="0056756E">
        <w:rPr>
          <w:b/>
          <w:bCs/>
          <w:smallCaps/>
          <w:lang w:val="en-GB"/>
        </w:rPr>
        <w:t xml:space="preserve">4.2 </w:t>
      </w:r>
      <w:r w:rsidR="0056756E" w:rsidRPr="0056756E">
        <w:rPr>
          <w:b/>
          <w:smallCaps/>
          <w:szCs w:val="20"/>
          <w:lang w:val="en-GB"/>
        </w:rPr>
        <w:t xml:space="preserve">In case of collection of additional data </w:t>
      </w:r>
      <w:r w:rsidR="0056756E">
        <w:rPr>
          <w:b/>
          <w:bCs/>
          <w:smallCaps/>
          <w:lang w:val="en-GB"/>
        </w:rPr>
        <w:t>(20 li</w:t>
      </w:r>
      <w:r w:rsidR="0056756E" w:rsidRPr="0056756E">
        <w:rPr>
          <w:b/>
          <w:bCs/>
          <w:smallCaps/>
          <w:lang w:val="en-GB"/>
        </w:rPr>
        <w:t>nes minimum)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</w:r>
      <w:r w:rsidRPr="0056756E">
        <w:rPr>
          <w:b/>
          <w:bCs/>
          <w:smallCaps/>
          <w:lang w:val="en-GB"/>
        </w:rPr>
        <w:tab/>
        <w:t xml:space="preserve">4.2.1 </w:t>
      </w:r>
      <w:r w:rsidRPr="0056756E">
        <w:rPr>
          <w:b/>
          <w:smallCaps/>
          <w:szCs w:val="20"/>
          <w:lang w:val="en-GB"/>
        </w:rPr>
        <w:t>who collects, what and how (field aspect)?</w:t>
      </w:r>
    </w:p>
    <w:p w:rsidR="00E75DC6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  <w:r w:rsidRPr="00E75DC6">
        <w:rPr>
          <w:b/>
          <w:bCs/>
          <w:lang w:val="en-GB"/>
        </w:rPr>
        <w:tab/>
      </w:r>
      <w:r w:rsidRPr="00E75DC6">
        <w:rPr>
          <w:b/>
          <w:bCs/>
          <w:lang w:val="en-GB"/>
        </w:rPr>
        <w:tab/>
      </w:r>
    </w:p>
    <w:p w:rsidR="0056756E" w:rsidRPr="0056756E" w:rsidRDefault="00E75DC6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>
        <w:rPr>
          <w:b/>
          <w:bCs/>
          <w:smallCaps/>
          <w:lang w:val="en-GB"/>
        </w:rPr>
        <w:tab/>
      </w:r>
      <w:r>
        <w:rPr>
          <w:b/>
          <w:bCs/>
          <w:smallCaps/>
          <w:lang w:val="en-GB"/>
        </w:rPr>
        <w:tab/>
      </w:r>
      <w:r w:rsidR="0056756E" w:rsidRPr="0056756E">
        <w:rPr>
          <w:b/>
          <w:bCs/>
          <w:smallCaps/>
          <w:lang w:val="en-GB"/>
        </w:rPr>
        <w:t xml:space="preserve">4.2.2 </w:t>
      </w:r>
      <w:r>
        <w:rPr>
          <w:b/>
          <w:smallCaps/>
          <w:sz w:val="18"/>
          <w:szCs w:val="18"/>
          <w:lang w:val="en-GB"/>
        </w:rPr>
        <w:t>SET UP</w:t>
      </w:r>
      <w:r w:rsidR="0056756E" w:rsidRPr="0056756E">
        <w:rPr>
          <w:b/>
          <w:smallCaps/>
          <w:sz w:val="18"/>
          <w:szCs w:val="18"/>
          <w:lang w:val="en-GB"/>
        </w:rPr>
        <w:t xml:space="preserve"> AND MANAGEMENT </w:t>
      </w:r>
      <w:r>
        <w:rPr>
          <w:b/>
          <w:smallCaps/>
          <w:sz w:val="18"/>
          <w:szCs w:val="18"/>
          <w:lang w:val="en-GB"/>
        </w:rPr>
        <w:t xml:space="preserve">THE </w:t>
      </w:r>
      <w:r w:rsidR="0056756E" w:rsidRPr="0056756E">
        <w:rPr>
          <w:b/>
          <w:smallCaps/>
          <w:sz w:val="18"/>
          <w:szCs w:val="18"/>
          <w:lang w:val="en-GB"/>
        </w:rPr>
        <w:t>DATABASE TO BE IMPLEMENTED</w:t>
      </w:r>
      <w:r w:rsidR="0056756E" w:rsidRPr="0056756E">
        <w:rPr>
          <w:b/>
          <w:smallCaps/>
          <w:szCs w:val="20"/>
          <w:lang w:val="en-GB"/>
        </w:rPr>
        <w:t xml:space="preserve"> (data aspect)</w:t>
      </w:r>
    </w:p>
    <w:p w:rsidR="0056756E" w:rsidRPr="00E75DC6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lang w:val="en-GB"/>
        </w:rPr>
      </w:pPr>
    </w:p>
    <w:p w:rsidR="0056756E" w:rsidRPr="0056756E" w:rsidRDefault="0056756E" w:rsidP="0056756E">
      <w:pPr>
        <w:tabs>
          <w:tab w:val="left" w:pos="851"/>
        </w:tabs>
        <w:rPr>
          <w:b/>
          <w:bCs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 xml:space="preserve">5. </w:t>
      </w:r>
      <w:r>
        <w:rPr>
          <w:b/>
          <w:smallCaps/>
          <w:szCs w:val="20"/>
          <w:lang w:val="en-GB"/>
        </w:rPr>
        <w:t>S</w:t>
      </w:r>
      <w:r w:rsidRPr="0056756E">
        <w:rPr>
          <w:b/>
          <w:smallCaps/>
          <w:szCs w:val="20"/>
          <w:lang w:val="en-GB"/>
        </w:rPr>
        <w:t>tatistical analysis (10 lines minimum)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5.1 </w:t>
      </w:r>
      <w:r w:rsidRPr="0056756E">
        <w:rPr>
          <w:b/>
          <w:smallCaps/>
          <w:szCs w:val="20"/>
          <w:lang w:val="en-GB"/>
        </w:rPr>
        <w:t>statistical method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5.2 </w:t>
      </w:r>
      <w:r w:rsidRPr="0056756E">
        <w:rPr>
          <w:b/>
          <w:smallCaps/>
          <w:szCs w:val="20"/>
          <w:lang w:val="en-GB"/>
        </w:rPr>
        <w:t>calculation of the required subjects</w:t>
      </w:r>
      <w:r w:rsidR="00300C5A">
        <w:rPr>
          <w:b/>
          <w:smallCaps/>
          <w:szCs w:val="20"/>
          <w:lang w:val="en-GB"/>
        </w:rPr>
        <w:t xml:space="preserve"> </w:t>
      </w:r>
      <w:r w:rsidR="00753EAA">
        <w:rPr>
          <w:b/>
          <w:smallCaps/>
          <w:szCs w:val="20"/>
          <w:lang w:val="en-GB"/>
        </w:rPr>
        <w:t>number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  <w:smallCaps/>
          <w:lang w:val="en-GB"/>
        </w:rPr>
      </w:pPr>
    </w:p>
    <w:p w:rsidR="0056756E" w:rsidRDefault="0056756E" w:rsidP="00FF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ab/>
        <w:t xml:space="preserve">5.3 </w:t>
      </w:r>
      <w:r w:rsidRPr="0056756E">
        <w:rPr>
          <w:b/>
          <w:smallCaps/>
          <w:szCs w:val="20"/>
          <w:lang w:val="en-GB"/>
        </w:rPr>
        <w:t>missing data</w:t>
      </w:r>
      <w:r w:rsidR="00300C5A">
        <w:rPr>
          <w:b/>
          <w:smallCaps/>
          <w:szCs w:val="20"/>
          <w:lang w:val="en-GB"/>
        </w:rPr>
        <w:t xml:space="preserve"> management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bCs/>
          <w:smallCaps/>
          <w:lang w:val="en-GB"/>
        </w:rPr>
      </w:pPr>
    </w:p>
    <w:p w:rsidR="0056756E" w:rsidRDefault="0056756E" w:rsidP="0056756E">
      <w:pPr>
        <w:tabs>
          <w:tab w:val="left" w:pos="851"/>
        </w:tabs>
        <w:spacing w:after="0"/>
        <w:rPr>
          <w:b/>
          <w:bCs/>
          <w:smallCaps/>
          <w:lang w:val="en-GB"/>
        </w:rPr>
      </w:pPr>
    </w:p>
    <w:p w:rsidR="00057082" w:rsidRDefault="00057082" w:rsidP="0056756E">
      <w:pPr>
        <w:tabs>
          <w:tab w:val="left" w:pos="851"/>
        </w:tabs>
        <w:spacing w:after="0"/>
        <w:rPr>
          <w:b/>
          <w:bCs/>
          <w:smallCaps/>
          <w:lang w:val="en-GB"/>
        </w:rPr>
      </w:pPr>
    </w:p>
    <w:p w:rsidR="00057082" w:rsidRDefault="00057082" w:rsidP="0005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  <w:r w:rsidRPr="0056756E">
        <w:rPr>
          <w:b/>
          <w:bCs/>
          <w:smallCaps/>
          <w:lang w:val="en-GB"/>
        </w:rPr>
        <w:t xml:space="preserve">6. </w:t>
      </w:r>
      <w:r>
        <w:rPr>
          <w:b/>
          <w:smallCaps/>
          <w:szCs w:val="20"/>
          <w:lang w:val="en-GB"/>
        </w:rPr>
        <w:t>E</w:t>
      </w:r>
      <w:r w:rsidRPr="0056756E">
        <w:rPr>
          <w:b/>
          <w:smallCaps/>
          <w:szCs w:val="20"/>
          <w:lang w:val="en-GB"/>
        </w:rPr>
        <w:t>xpected results (10 lines minimum)</w:t>
      </w:r>
    </w:p>
    <w:p w:rsidR="00057082" w:rsidRDefault="00057082" w:rsidP="0005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mallCaps/>
          <w:szCs w:val="20"/>
          <w:lang w:val="en-GB"/>
        </w:rPr>
      </w:pPr>
    </w:p>
    <w:p w:rsidR="00057082" w:rsidRDefault="00057082" w:rsidP="0056756E">
      <w:pPr>
        <w:tabs>
          <w:tab w:val="left" w:pos="851"/>
        </w:tabs>
        <w:spacing w:after="0"/>
        <w:rPr>
          <w:b/>
          <w:bCs/>
          <w:smallCaps/>
          <w:lang w:val="en-GB"/>
        </w:rPr>
      </w:pPr>
    </w:p>
    <w:p w:rsidR="00057082" w:rsidRPr="0056756E" w:rsidRDefault="00057082" w:rsidP="0056756E">
      <w:pPr>
        <w:tabs>
          <w:tab w:val="left" w:pos="851"/>
        </w:tabs>
        <w:spacing w:after="0"/>
        <w:rPr>
          <w:b/>
          <w:bCs/>
          <w:smallCaps/>
          <w:lang w:val="en-GB"/>
        </w:rPr>
      </w:pP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>Please provide other useful documents, for example: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sym w:font="Wingdings" w:char="F0FC"/>
      </w:r>
      <w:r w:rsidRPr="0056756E">
        <w:rPr>
          <w:b/>
          <w:smallCaps/>
          <w:szCs w:val="20"/>
          <w:lang w:val="en-GB"/>
        </w:rPr>
        <w:t xml:space="preserve"> CRF (Case report Forms)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sym w:font="Wingdings" w:char="F0FC"/>
      </w:r>
      <w:r w:rsidRPr="0056756E">
        <w:rPr>
          <w:b/>
          <w:smallCaps/>
          <w:szCs w:val="20"/>
          <w:lang w:val="en-GB"/>
        </w:rPr>
        <w:t xml:space="preserve"> User’s guides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b/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sym w:font="Wingdings" w:char="F0FC"/>
      </w:r>
      <w:r w:rsidRPr="0056756E">
        <w:rPr>
          <w:b/>
          <w:smallCaps/>
          <w:szCs w:val="20"/>
          <w:lang w:val="en-GB"/>
        </w:rPr>
        <w:t xml:space="preserve"> Endorsement letters</w:t>
      </w:r>
    </w:p>
    <w:p w:rsidR="0056756E" w:rsidRPr="0056756E" w:rsidRDefault="0056756E" w:rsidP="0056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/>
        <w:rPr>
          <w:smallCaps/>
          <w:szCs w:val="20"/>
          <w:lang w:val="en-GB"/>
        </w:rPr>
      </w:pPr>
      <w:r w:rsidRPr="0056756E">
        <w:rPr>
          <w:b/>
          <w:smallCaps/>
          <w:szCs w:val="20"/>
          <w:lang w:val="en-GB"/>
        </w:rPr>
        <w:tab/>
      </w:r>
      <w:r w:rsidRPr="0056756E">
        <w:rPr>
          <w:b/>
          <w:smallCaps/>
          <w:szCs w:val="20"/>
          <w:lang w:val="en-GB"/>
        </w:rPr>
        <w:sym w:font="Wingdings" w:char="F0FC"/>
      </w:r>
      <w:r w:rsidRPr="0056756E">
        <w:rPr>
          <w:b/>
          <w:smallCaps/>
          <w:szCs w:val="20"/>
          <w:lang w:val="en-GB"/>
        </w:rPr>
        <w:t xml:space="preserve"> etc.</w:t>
      </w:r>
    </w:p>
    <w:p w:rsidR="0056756E" w:rsidRPr="0056756E" w:rsidRDefault="0056756E" w:rsidP="0056756E">
      <w:pPr>
        <w:spacing w:after="0"/>
        <w:rPr>
          <w:smallCaps/>
          <w:szCs w:val="20"/>
          <w:lang w:val="en-GB"/>
        </w:rPr>
      </w:pPr>
    </w:p>
    <w:p w:rsidR="00F04A14" w:rsidRPr="0056756E" w:rsidRDefault="007A5960" w:rsidP="00AC2D71">
      <w:pPr>
        <w:tabs>
          <w:tab w:val="left" w:pos="851"/>
        </w:tabs>
        <w:spacing w:after="0"/>
        <w:rPr>
          <w:rFonts w:cs="Calibri"/>
          <w:b/>
          <w:smallCaps/>
          <w:lang w:val="en-GB"/>
        </w:rPr>
      </w:pPr>
      <w:r>
        <w:rPr>
          <w:rFonts w:cs="Calibri"/>
          <w:b/>
          <w:smallCaps/>
          <w:lang w:val="en-GB"/>
        </w:rPr>
        <w:t>Will other organi</w:t>
      </w:r>
      <w:r w:rsidR="00A064A4">
        <w:rPr>
          <w:rFonts w:cs="Calibri"/>
          <w:b/>
          <w:smallCaps/>
          <w:lang w:val="en-GB"/>
        </w:rPr>
        <w:t>z</w:t>
      </w:r>
      <w:r>
        <w:rPr>
          <w:rFonts w:cs="Calibri"/>
          <w:b/>
          <w:smallCaps/>
          <w:lang w:val="en-GB"/>
        </w:rPr>
        <w:t>ations participate to this project</w:t>
      </w:r>
      <w:r w:rsidR="00F04A14" w:rsidRPr="0056756E">
        <w:rPr>
          <w:rFonts w:cs="Calibri"/>
          <w:b/>
          <w:smallCaps/>
          <w:lang w:val="en-GB"/>
        </w:rPr>
        <w:t xml:space="preserve">?              </w:t>
      </w:r>
    </w:p>
    <w:p w:rsidR="00F04A14" w:rsidRPr="0056756E" w:rsidRDefault="00F04A14" w:rsidP="00F0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mallCaps/>
          <w:lang w:val="en-GB"/>
        </w:rPr>
      </w:pP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YES</w:t>
      </w:r>
      <w:r w:rsidRPr="0056756E">
        <w:rPr>
          <w:rFonts w:cs="Calibri"/>
          <w:b/>
          <w:lang w:val="en-GB"/>
        </w:rPr>
        <w:tab/>
      </w:r>
      <w:r w:rsidRPr="0056756E">
        <w:rPr>
          <w:rFonts w:cs="Calibri"/>
          <w:b/>
          <w:lang w:val="en-GB"/>
        </w:rPr>
        <w:tab/>
        <w:t xml:space="preserve">   </w:t>
      </w:r>
      <w:r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Pr="0056756E">
        <w:rPr>
          <w:rFonts w:cs="Calibri"/>
          <w:b/>
          <w:lang w:val="en-GB"/>
        </w:rPr>
        <w:fldChar w:fldCharType="end"/>
      </w:r>
      <w:r w:rsidRPr="0056756E">
        <w:rPr>
          <w:rFonts w:cs="Calibri"/>
          <w:b/>
          <w:lang w:val="en-GB"/>
        </w:rPr>
        <w:t xml:space="preserve">  NO</w:t>
      </w:r>
    </w:p>
    <w:p w:rsidR="00FF27BF" w:rsidRDefault="00FF27BF" w:rsidP="00E84F9C">
      <w:pPr>
        <w:spacing w:after="0"/>
        <w:rPr>
          <w:b/>
          <w:smallCaps/>
          <w:sz w:val="20"/>
          <w:szCs w:val="20"/>
          <w:lang w:val="en-GB"/>
        </w:rPr>
      </w:pPr>
    </w:p>
    <w:p w:rsidR="00F04A14" w:rsidRDefault="00F04A14" w:rsidP="00E84F9C">
      <w:pPr>
        <w:spacing w:after="0"/>
        <w:rPr>
          <w:rFonts w:cs="Calibri"/>
          <w:b/>
          <w:smallCaps/>
          <w:sz w:val="28"/>
        </w:rPr>
      </w:pPr>
      <w:r w:rsidRPr="00273DAD">
        <w:rPr>
          <w:rFonts w:cs="Calibri"/>
          <w:b/>
          <w:smallCaps/>
          <w:sz w:val="28"/>
        </w:rPr>
        <w:t xml:space="preserve">If yes, name of other </w:t>
      </w:r>
      <w:r w:rsidR="00B838DC" w:rsidRPr="00273DAD">
        <w:rPr>
          <w:rFonts w:cs="Calibri"/>
          <w:b/>
          <w:smallCaps/>
          <w:sz w:val="28"/>
        </w:rPr>
        <w:t>organizations</w:t>
      </w:r>
      <w:r w:rsidR="00367A33" w:rsidRPr="00273DAD">
        <w:rPr>
          <w:rFonts w:cs="Calibri"/>
          <w:b/>
          <w:smallCaps/>
          <w:sz w:val="28"/>
        </w:rPr>
        <w:t xml:space="preserve"> and investigators</w:t>
      </w:r>
      <w:r w:rsidRPr="00273DAD">
        <w:rPr>
          <w:rFonts w:cs="Calibri"/>
          <w:b/>
          <w:smallCaps/>
          <w:sz w:val="28"/>
        </w:rPr>
        <w:t>:</w:t>
      </w:r>
    </w:p>
    <w:p w:rsidR="00273DAD" w:rsidRPr="00273DAD" w:rsidRDefault="00273DAD" w:rsidP="00E84F9C">
      <w:pPr>
        <w:spacing w:after="0"/>
        <w:rPr>
          <w:rFonts w:cs="Calibri"/>
          <w:b/>
          <w:smallCaps/>
          <w:sz w:val="28"/>
        </w:rPr>
      </w:pPr>
    </w:p>
    <w:p w:rsidR="00F04A14" w:rsidRPr="00273DAD" w:rsidRDefault="00E5039F" w:rsidP="00E84F9C">
      <w:pPr>
        <w:spacing w:after="0"/>
        <w:rPr>
          <w:rFonts w:cs="Calibri"/>
          <w:b/>
          <w:smallCaps/>
          <w:sz w:val="28"/>
        </w:rPr>
      </w:pPr>
      <w:r w:rsidRPr="00273DAD">
        <w:rPr>
          <w:rFonts w:cs="Calibri"/>
          <w:b/>
          <w:smallCaps/>
          <w:sz w:val="28"/>
        </w:rPr>
        <w:t>project budget:</w:t>
      </w:r>
    </w:p>
    <w:p w:rsidR="00F04A14" w:rsidRPr="0056756E" w:rsidRDefault="00F04A14" w:rsidP="00F04A14">
      <w:pPr>
        <w:spacing w:after="0"/>
        <w:rPr>
          <w:b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76"/>
        <w:gridCol w:w="2622"/>
        <w:gridCol w:w="2622"/>
      </w:tblGrid>
      <w:tr w:rsidR="00F04A14" w:rsidRPr="0056756E" w:rsidTr="00F04A14">
        <w:tc>
          <w:tcPr>
            <w:tcW w:w="1668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  <w:r w:rsidRPr="0056756E">
              <w:rPr>
                <w:b/>
                <w:smallCaps/>
                <w:lang w:val="en-GB"/>
              </w:rPr>
              <w:t>name of partner 1</w:t>
            </w: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  <w:tr w:rsidR="00F04A14" w:rsidRPr="00FF27BF" w:rsidTr="00FF27BF">
        <w:trPr>
          <w:trHeight w:val="977"/>
        </w:trPr>
        <w:tc>
          <w:tcPr>
            <w:tcW w:w="1668" w:type="dxa"/>
          </w:tcPr>
          <w:p w:rsidR="00F04A14" w:rsidRPr="0056756E" w:rsidRDefault="00516471" w:rsidP="00F04A14">
            <w:pPr>
              <w:spacing w:after="0"/>
              <w:rPr>
                <w:b/>
                <w:smallCaps/>
                <w:lang w:val="en-GB"/>
              </w:rPr>
            </w:pPr>
            <w:r w:rsidRPr="0056756E">
              <w:rPr>
                <w:b/>
                <w:smallCaps/>
                <w:lang w:val="en-GB"/>
              </w:rPr>
              <w:t>Status of personnel and time allocated</w:t>
            </w:r>
          </w:p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E75DC6" w:rsidRDefault="00F04A14" w:rsidP="00F04A14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  <w:tr w:rsidR="00F04A14" w:rsidRPr="0056756E" w:rsidTr="00F04A14">
        <w:tc>
          <w:tcPr>
            <w:tcW w:w="1668" w:type="dxa"/>
          </w:tcPr>
          <w:p w:rsidR="00F04A14" w:rsidRPr="0056756E" w:rsidRDefault="00E75DC6" w:rsidP="00F04A14">
            <w:pPr>
              <w:spacing w:after="0"/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E</w:t>
            </w:r>
            <w:r w:rsidR="00516471" w:rsidRPr="0056756E">
              <w:rPr>
                <w:b/>
                <w:smallCaps/>
                <w:lang w:val="en-GB"/>
              </w:rPr>
              <w:t>quip</w:t>
            </w:r>
            <w:r w:rsidR="00F04A14" w:rsidRPr="0056756E">
              <w:rPr>
                <w:b/>
                <w:smallCaps/>
                <w:lang w:val="en-GB"/>
              </w:rPr>
              <w:t>ment</w:t>
            </w:r>
          </w:p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  <w:tr w:rsidR="00F04A14" w:rsidRPr="0056756E" w:rsidTr="00F04A14">
        <w:tc>
          <w:tcPr>
            <w:tcW w:w="1668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  <w:r w:rsidRPr="0056756E">
              <w:rPr>
                <w:b/>
                <w:smallCaps/>
                <w:lang w:val="en-GB"/>
              </w:rPr>
              <w:t>cons</w:t>
            </w:r>
            <w:r w:rsidR="00516471" w:rsidRPr="0056756E">
              <w:rPr>
                <w:b/>
                <w:smallCaps/>
                <w:lang w:val="en-GB"/>
              </w:rPr>
              <w:t>um</w:t>
            </w:r>
            <w:r w:rsidRPr="0056756E">
              <w:rPr>
                <w:b/>
                <w:smallCaps/>
                <w:lang w:val="en-GB"/>
              </w:rPr>
              <w:t>ables</w:t>
            </w:r>
          </w:p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  <w:tr w:rsidR="00F04A14" w:rsidRPr="0056756E" w:rsidTr="00F04A14">
        <w:tc>
          <w:tcPr>
            <w:tcW w:w="1668" w:type="dxa"/>
          </w:tcPr>
          <w:p w:rsidR="00F04A14" w:rsidRPr="0056756E" w:rsidRDefault="00516471" w:rsidP="00F04A14">
            <w:pPr>
              <w:spacing w:after="0"/>
              <w:rPr>
                <w:b/>
                <w:smallCaps/>
                <w:lang w:val="en-GB"/>
              </w:rPr>
            </w:pPr>
            <w:r w:rsidRPr="0056756E">
              <w:rPr>
                <w:b/>
                <w:smallCaps/>
                <w:lang w:val="en-GB"/>
              </w:rPr>
              <w:t>Travels</w:t>
            </w:r>
          </w:p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  <w:tr w:rsidR="00F04A14" w:rsidRPr="0056756E" w:rsidTr="00F04A14">
        <w:tc>
          <w:tcPr>
            <w:tcW w:w="1668" w:type="dxa"/>
          </w:tcPr>
          <w:p w:rsidR="00F04A14" w:rsidRPr="0056756E" w:rsidRDefault="00516471" w:rsidP="00F04A14">
            <w:pPr>
              <w:spacing w:after="0"/>
              <w:rPr>
                <w:b/>
                <w:smallCaps/>
                <w:lang w:val="en-GB"/>
              </w:rPr>
            </w:pPr>
            <w:r w:rsidRPr="0056756E">
              <w:rPr>
                <w:b/>
                <w:smallCaps/>
                <w:lang w:val="en-GB"/>
              </w:rPr>
              <w:t>Other</w:t>
            </w:r>
          </w:p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3576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  <w:tc>
          <w:tcPr>
            <w:tcW w:w="2622" w:type="dxa"/>
          </w:tcPr>
          <w:p w:rsidR="00F04A14" w:rsidRPr="0056756E" w:rsidRDefault="00F04A14" w:rsidP="00F04A14">
            <w:pPr>
              <w:spacing w:after="0"/>
              <w:rPr>
                <w:b/>
                <w:smallCaps/>
                <w:lang w:val="en-GB"/>
              </w:rPr>
            </w:pPr>
          </w:p>
        </w:tc>
      </w:tr>
    </w:tbl>
    <w:p w:rsidR="00F04A14" w:rsidRPr="0056756E" w:rsidRDefault="00F04A14" w:rsidP="00F04A14">
      <w:pPr>
        <w:spacing w:after="0"/>
        <w:rPr>
          <w:rFonts w:cs="Calibri"/>
          <w:b/>
          <w:smallCaps/>
          <w:sz w:val="28"/>
          <w:lang w:val="en-GB"/>
        </w:rPr>
      </w:pPr>
    </w:p>
    <w:p w:rsidR="00F04A14" w:rsidRPr="0056756E" w:rsidRDefault="000D13D4" w:rsidP="00F04A14">
      <w:pPr>
        <w:spacing w:after="0"/>
        <w:rPr>
          <w:rFonts w:cs="Calibri"/>
          <w:b/>
          <w:smallCaps/>
          <w:sz w:val="28"/>
          <w:lang w:val="en-GB"/>
        </w:rPr>
      </w:pPr>
      <w:r w:rsidRPr="0056756E">
        <w:rPr>
          <w:rFonts w:cs="Calibri"/>
          <w:b/>
          <w:smallCaps/>
          <w:sz w:val="28"/>
          <w:lang w:val="en-GB"/>
        </w:rPr>
        <w:t>Do you need</w:t>
      </w:r>
      <w:r w:rsidR="00516471" w:rsidRPr="0056756E">
        <w:rPr>
          <w:rFonts w:cs="Calibri"/>
          <w:b/>
          <w:smallCaps/>
          <w:sz w:val="28"/>
          <w:lang w:val="en-GB"/>
        </w:rPr>
        <w:t xml:space="preserve"> support </w:t>
      </w:r>
      <w:r w:rsidRPr="0056756E">
        <w:rPr>
          <w:rFonts w:cs="Calibri"/>
          <w:b/>
          <w:smallCaps/>
          <w:sz w:val="28"/>
          <w:lang w:val="en-GB"/>
        </w:rPr>
        <w:t>from</w:t>
      </w:r>
      <w:r w:rsidR="00516471" w:rsidRPr="0056756E">
        <w:rPr>
          <w:rFonts w:cs="Calibri"/>
          <w:b/>
          <w:smallCaps/>
          <w:sz w:val="28"/>
          <w:lang w:val="en-GB"/>
        </w:rPr>
        <w:t xml:space="preserve"> </w:t>
      </w:r>
      <w:r w:rsidR="0018151F" w:rsidRPr="0056756E">
        <w:rPr>
          <w:rFonts w:cs="Calibri"/>
          <w:b/>
          <w:smallCaps/>
          <w:sz w:val="28"/>
          <w:lang w:val="en-GB"/>
        </w:rPr>
        <w:t xml:space="preserve">the OFSEP </w:t>
      </w:r>
      <w:r w:rsidR="001A5498">
        <w:rPr>
          <w:rFonts w:cs="Calibri"/>
          <w:b/>
          <w:smallCaps/>
          <w:sz w:val="28"/>
          <w:lang w:val="en-GB"/>
        </w:rPr>
        <w:t>N</w:t>
      </w:r>
      <w:r w:rsidR="00516471" w:rsidRPr="0056756E">
        <w:rPr>
          <w:rFonts w:cs="Calibri"/>
          <w:b/>
          <w:smallCaps/>
          <w:sz w:val="28"/>
          <w:lang w:val="en-GB"/>
        </w:rPr>
        <w:t xml:space="preserve">ational </w:t>
      </w:r>
      <w:r w:rsidR="001A5498">
        <w:rPr>
          <w:rFonts w:cs="Calibri"/>
          <w:b/>
          <w:smallCaps/>
          <w:sz w:val="28"/>
          <w:lang w:val="en-GB"/>
        </w:rPr>
        <w:t>C</w:t>
      </w:r>
      <w:r w:rsidR="00516471" w:rsidRPr="0056756E">
        <w:rPr>
          <w:rFonts w:cs="Calibri"/>
          <w:b/>
          <w:smallCaps/>
          <w:sz w:val="28"/>
          <w:lang w:val="en-GB"/>
        </w:rPr>
        <w:t xml:space="preserve">oordination </w:t>
      </w:r>
      <w:proofErr w:type="spellStart"/>
      <w:r w:rsidR="001A5498">
        <w:rPr>
          <w:rFonts w:cs="Calibri"/>
          <w:b/>
          <w:smallCaps/>
          <w:sz w:val="28"/>
          <w:lang w:val="en-GB"/>
        </w:rPr>
        <w:t>C</w:t>
      </w:r>
      <w:r w:rsidR="00367A33" w:rsidRPr="0056756E">
        <w:rPr>
          <w:rFonts w:cs="Calibri"/>
          <w:b/>
          <w:smallCaps/>
          <w:sz w:val="28"/>
          <w:lang w:val="en-GB"/>
        </w:rPr>
        <w:t>enter</w:t>
      </w:r>
      <w:proofErr w:type="spellEnd"/>
      <w:r w:rsidR="0018151F" w:rsidRPr="0056756E">
        <w:rPr>
          <w:rFonts w:cs="Calibri"/>
          <w:b/>
          <w:smallCaps/>
          <w:sz w:val="28"/>
          <w:lang w:val="en-GB"/>
        </w:rPr>
        <w:t>? </w:t>
      </w:r>
    </w:p>
    <w:p w:rsidR="00F04A14" w:rsidRPr="0056756E" w:rsidRDefault="00741CF3" w:rsidP="00F04A14">
      <w:pPr>
        <w:spacing w:after="0"/>
        <w:rPr>
          <w:rFonts w:cs="Calibri"/>
          <w:b/>
          <w:smallCaps/>
          <w:sz w:val="28"/>
          <w:lang w:val="en-GB"/>
        </w:rPr>
      </w:pPr>
      <w:r>
        <w:rPr>
          <w:rFonts w:cs="Calibri"/>
          <w:b/>
          <w:smallCaps/>
          <w:sz w:val="28"/>
          <w:lang w:val="en-GB"/>
        </w:rPr>
        <w:t>D</w:t>
      </w:r>
      <w:r w:rsidR="00516471" w:rsidRPr="0056756E">
        <w:rPr>
          <w:rFonts w:cs="Calibri"/>
          <w:b/>
          <w:smallCaps/>
          <w:sz w:val="28"/>
          <w:lang w:val="en-GB"/>
        </w:rPr>
        <w:t xml:space="preserve">ata </w:t>
      </w:r>
      <w:r w:rsidR="00F04A14" w:rsidRPr="0056756E">
        <w:rPr>
          <w:rFonts w:cs="Calibri"/>
          <w:b/>
          <w:smallCaps/>
          <w:sz w:val="28"/>
          <w:lang w:val="en-GB"/>
        </w:rPr>
        <w:t>Management</w:t>
      </w:r>
      <w:r w:rsidR="00F04A14" w:rsidRPr="0056756E">
        <w:rPr>
          <w:rFonts w:cs="Calibri"/>
          <w:b/>
          <w:smallCaps/>
          <w:sz w:val="28"/>
          <w:lang w:val="en-GB"/>
        </w:rPr>
        <w:tab/>
      </w:r>
      <w:r w:rsidR="00516471" w:rsidRPr="0056756E">
        <w:rPr>
          <w:rFonts w:cs="Calibri"/>
          <w:b/>
          <w:smallCaps/>
          <w:sz w:val="28"/>
          <w:lang w:val="en-GB"/>
        </w:rPr>
        <w:tab/>
      </w:r>
      <w:r w:rsidR="00F04A14"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4A14"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="00F04A14" w:rsidRPr="0056756E">
        <w:rPr>
          <w:rFonts w:cs="Calibri"/>
          <w:b/>
          <w:lang w:val="en-GB"/>
        </w:rPr>
        <w:fldChar w:fldCharType="end"/>
      </w:r>
      <w:r w:rsidR="00F04A14" w:rsidRPr="0056756E">
        <w:rPr>
          <w:rFonts w:cs="Calibri"/>
          <w:b/>
          <w:lang w:val="en-GB"/>
        </w:rPr>
        <w:t xml:space="preserve">  </w:t>
      </w:r>
    </w:p>
    <w:p w:rsidR="00F04A14" w:rsidRPr="0056756E" w:rsidRDefault="00516471" w:rsidP="00F04A14">
      <w:pPr>
        <w:spacing w:after="0"/>
        <w:rPr>
          <w:rFonts w:cs="Calibri"/>
          <w:b/>
          <w:smallCaps/>
          <w:sz w:val="28"/>
          <w:lang w:val="en-GB"/>
        </w:rPr>
      </w:pPr>
      <w:r w:rsidRPr="0056756E">
        <w:rPr>
          <w:rFonts w:cs="Calibri"/>
          <w:b/>
          <w:smallCaps/>
          <w:sz w:val="28"/>
          <w:lang w:val="en-GB"/>
        </w:rPr>
        <w:t xml:space="preserve">Statistical </w:t>
      </w:r>
      <w:r w:rsidR="00F04A14" w:rsidRPr="0056756E">
        <w:rPr>
          <w:rFonts w:cs="Calibri"/>
          <w:b/>
          <w:smallCaps/>
          <w:sz w:val="28"/>
          <w:lang w:val="en-GB"/>
        </w:rPr>
        <w:t>Analys</w:t>
      </w:r>
      <w:r w:rsidR="008A7603" w:rsidRPr="0056756E">
        <w:rPr>
          <w:rFonts w:cs="Calibri"/>
          <w:b/>
          <w:smallCaps/>
          <w:sz w:val="28"/>
          <w:lang w:val="en-GB"/>
        </w:rPr>
        <w:t>is</w:t>
      </w:r>
      <w:r w:rsidR="00F04A14" w:rsidRPr="0056756E">
        <w:rPr>
          <w:rFonts w:cs="Calibri"/>
          <w:b/>
          <w:smallCaps/>
          <w:sz w:val="28"/>
          <w:lang w:val="en-GB"/>
        </w:rPr>
        <w:tab/>
      </w:r>
      <w:r w:rsidR="00F04A14"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4A14"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="00F04A14" w:rsidRPr="0056756E">
        <w:rPr>
          <w:rFonts w:cs="Calibri"/>
          <w:b/>
          <w:lang w:val="en-GB"/>
        </w:rPr>
        <w:fldChar w:fldCharType="end"/>
      </w:r>
      <w:r w:rsidR="00F04A14" w:rsidRPr="0056756E">
        <w:rPr>
          <w:rFonts w:cs="Calibri"/>
          <w:b/>
          <w:lang w:val="en-GB"/>
        </w:rPr>
        <w:t xml:space="preserve">  </w:t>
      </w:r>
    </w:p>
    <w:p w:rsidR="00F04A14" w:rsidRPr="0056756E" w:rsidRDefault="00516471" w:rsidP="00F04A14">
      <w:pPr>
        <w:spacing w:after="0"/>
        <w:rPr>
          <w:rFonts w:cs="Calibri"/>
          <w:b/>
          <w:lang w:val="en-GB"/>
        </w:rPr>
      </w:pPr>
      <w:r w:rsidRPr="0056756E">
        <w:rPr>
          <w:rFonts w:cs="Calibri"/>
          <w:b/>
          <w:smallCaps/>
          <w:sz w:val="28"/>
          <w:lang w:val="en-GB"/>
        </w:rPr>
        <w:t>Project Management</w:t>
      </w:r>
      <w:r w:rsidRPr="0056756E">
        <w:rPr>
          <w:rFonts w:cs="Calibri"/>
          <w:b/>
          <w:smallCaps/>
          <w:sz w:val="28"/>
          <w:lang w:val="en-GB"/>
        </w:rPr>
        <w:tab/>
      </w:r>
      <w:r w:rsidR="00F04A14"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4A14"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="00F04A14" w:rsidRPr="0056756E">
        <w:rPr>
          <w:rFonts w:cs="Calibri"/>
          <w:b/>
          <w:lang w:val="en-GB"/>
        </w:rPr>
        <w:fldChar w:fldCharType="end"/>
      </w:r>
      <w:r w:rsidR="00F04A14" w:rsidRPr="0056756E">
        <w:rPr>
          <w:rFonts w:cs="Calibri"/>
          <w:b/>
          <w:lang w:val="en-GB"/>
        </w:rPr>
        <w:t xml:space="preserve">  </w:t>
      </w:r>
    </w:p>
    <w:p w:rsidR="00F04A14" w:rsidRPr="0056756E" w:rsidRDefault="00516471" w:rsidP="00F04A14">
      <w:pPr>
        <w:spacing w:after="0"/>
        <w:rPr>
          <w:rFonts w:cs="Calibri"/>
          <w:b/>
          <w:lang w:val="en-GB"/>
        </w:rPr>
      </w:pPr>
      <w:r w:rsidRPr="0056756E">
        <w:rPr>
          <w:rFonts w:cs="Calibri"/>
          <w:b/>
          <w:lang w:val="en-GB"/>
        </w:rPr>
        <w:t>Other</w:t>
      </w:r>
      <w:r w:rsidR="00F04A14" w:rsidRPr="0056756E">
        <w:rPr>
          <w:rFonts w:cs="Calibri"/>
          <w:b/>
          <w:lang w:val="en-GB"/>
        </w:rPr>
        <w:tab/>
      </w:r>
      <w:r w:rsidR="00F04A14" w:rsidRPr="0056756E">
        <w:rPr>
          <w:rFonts w:cs="Calibri"/>
          <w:b/>
          <w:lang w:val="en-GB"/>
        </w:rPr>
        <w:tab/>
      </w:r>
      <w:r w:rsidR="00F04A14" w:rsidRPr="0056756E">
        <w:rPr>
          <w:rFonts w:cs="Calibri"/>
          <w:b/>
          <w:lang w:val="en-GB"/>
        </w:rPr>
        <w:tab/>
      </w:r>
      <w:r w:rsidR="00F04A14" w:rsidRPr="0056756E">
        <w:rPr>
          <w:rFonts w:cs="Calibri"/>
          <w:b/>
          <w:lang w:val="en-GB"/>
        </w:rPr>
        <w:tab/>
      </w:r>
      <w:r w:rsidR="00F04A14" w:rsidRPr="0056756E">
        <w:rPr>
          <w:rFonts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4A14" w:rsidRPr="0056756E">
        <w:rPr>
          <w:rFonts w:cs="Calibri"/>
          <w:b/>
          <w:lang w:val="en-GB"/>
        </w:rPr>
        <w:instrText xml:space="preserve"> FORMCHECKBOX </w:instrText>
      </w:r>
      <w:r w:rsidR="003B38A1">
        <w:rPr>
          <w:rFonts w:cs="Calibri"/>
          <w:b/>
          <w:lang w:val="en-GB"/>
        </w:rPr>
      </w:r>
      <w:r w:rsidR="003B38A1">
        <w:rPr>
          <w:rFonts w:cs="Calibri"/>
          <w:b/>
          <w:lang w:val="en-GB"/>
        </w:rPr>
        <w:fldChar w:fldCharType="separate"/>
      </w:r>
      <w:r w:rsidR="00F04A14" w:rsidRPr="0056756E">
        <w:rPr>
          <w:rFonts w:cs="Calibri"/>
          <w:b/>
          <w:lang w:val="en-GB"/>
        </w:rPr>
        <w:fldChar w:fldCharType="end"/>
      </w:r>
      <w:r w:rsidR="00F04A14" w:rsidRPr="0056756E">
        <w:rPr>
          <w:rFonts w:cs="Calibri"/>
          <w:b/>
          <w:lang w:val="en-GB"/>
        </w:rPr>
        <w:t xml:space="preserve">  </w:t>
      </w:r>
    </w:p>
    <w:p w:rsidR="00F04A14" w:rsidRPr="0056756E" w:rsidRDefault="00F04A14" w:rsidP="00F04A14">
      <w:pPr>
        <w:spacing w:after="0"/>
        <w:rPr>
          <w:rFonts w:cs="Calibri"/>
          <w:b/>
          <w:lang w:val="en-GB"/>
        </w:rPr>
      </w:pPr>
      <w:r w:rsidRPr="0056756E">
        <w:rPr>
          <w:rFonts w:cs="Calibri"/>
          <w:b/>
          <w:lang w:val="en-GB"/>
        </w:rPr>
        <w:t>………………………………</w:t>
      </w:r>
    </w:p>
    <w:p w:rsidR="00F04A14" w:rsidRPr="00BF327F" w:rsidRDefault="00516471" w:rsidP="00BF327F">
      <w:pPr>
        <w:spacing w:after="0"/>
        <w:jc w:val="center"/>
        <w:rPr>
          <w:b/>
          <w:smallCaps/>
          <w:szCs w:val="20"/>
          <w:lang w:val="en-GB"/>
        </w:rPr>
      </w:pPr>
      <w:r w:rsidRPr="0056756E">
        <w:rPr>
          <w:rFonts w:cs="Calibri"/>
          <w:b/>
          <w:smallCaps/>
          <w:sz w:val="28"/>
          <w:lang w:val="en-GB"/>
        </w:rPr>
        <w:br w:type="page"/>
      </w:r>
      <w:r w:rsidR="00B72B92">
        <w:rPr>
          <w:rFonts w:cs="Calibri"/>
          <w:b/>
          <w:smallCaps/>
          <w:sz w:val="28"/>
          <w:lang w:val="en-GB"/>
        </w:rPr>
        <w:lastRenderedPageBreak/>
        <w:t>A</w:t>
      </w:r>
      <w:r w:rsidR="00741CF3" w:rsidRPr="00826EE7">
        <w:rPr>
          <w:rFonts w:cs="Calibri"/>
          <w:b/>
          <w:smallCaps/>
          <w:sz w:val="28"/>
          <w:lang w:val="en-GB"/>
        </w:rPr>
        <w:t xml:space="preserve">ppendix </w:t>
      </w:r>
      <w:r w:rsidR="00356120" w:rsidRPr="00826EE7">
        <w:rPr>
          <w:rFonts w:cs="Calibri"/>
          <w:b/>
          <w:smallCaps/>
          <w:sz w:val="28"/>
          <w:lang w:val="en-GB"/>
        </w:rPr>
        <w:t>1</w:t>
      </w:r>
    </w:p>
    <w:p w:rsidR="00DD3296" w:rsidRPr="0056756E" w:rsidRDefault="00DD3296" w:rsidP="00E84F9C">
      <w:pPr>
        <w:spacing w:after="0"/>
        <w:rPr>
          <w:b/>
          <w:smallCaps/>
          <w:sz w:val="20"/>
          <w:szCs w:val="20"/>
          <w:lang w:val="en-GB"/>
        </w:rPr>
      </w:pPr>
    </w:p>
    <w:tbl>
      <w:tblPr>
        <w:tblW w:w="105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323"/>
        <w:gridCol w:w="6237"/>
      </w:tblGrid>
      <w:tr w:rsidR="00252C68" w:rsidRPr="00FF27BF" w:rsidTr="004A46B6">
        <w:trPr>
          <w:trHeight w:val="35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:rsidR="00252C68" w:rsidRPr="0056756E" w:rsidRDefault="000F5878" w:rsidP="009556FC">
            <w:pPr>
              <w:spacing w:after="0"/>
              <w:ind w:left="-10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 xml:space="preserve"> </w:t>
            </w:r>
            <w:r w:rsidR="00887DC1" w:rsidRPr="0056756E">
              <w:rPr>
                <w:rFonts w:cs="Calibri"/>
                <w:b/>
                <w:smallCaps/>
                <w:lang w:val="en-GB"/>
              </w:rPr>
              <w:t xml:space="preserve">For </w:t>
            </w:r>
            <w:r w:rsidR="00252C68" w:rsidRPr="0056756E">
              <w:rPr>
                <w:rFonts w:cs="Calibri"/>
                <w:b/>
                <w:smallCaps/>
                <w:lang w:val="en-GB"/>
              </w:rPr>
              <w:t>OFSEP </w:t>
            </w:r>
            <w:r w:rsidR="00887DC1" w:rsidRPr="0056756E">
              <w:rPr>
                <w:rFonts w:cs="Calibri"/>
                <w:b/>
                <w:smallCaps/>
                <w:lang w:val="en-GB"/>
              </w:rPr>
              <w:t>usage only</w:t>
            </w:r>
            <w:r w:rsidR="001C62DD" w:rsidRPr="0056756E">
              <w:rPr>
                <w:rFonts w:cs="Calibri"/>
                <w:b/>
                <w:smallCaps/>
                <w:lang w:val="en-GB"/>
              </w:rPr>
              <w:t xml:space="preserve"> (do not fill)</w:t>
            </w:r>
            <w:r w:rsidR="00252C68" w:rsidRPr="0056756E">
              <w:rPr>
                <w:rFonts w:cs="Calibri"/>
                <w:b/>
                <w:smallCaps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252C68" w:rsidRPr="0056756E" w:rsidRDefault="00252C68" w:rsidP="004A46B6">
            <w:pPr>
              <w:pBdr>
                <w:bar w:val="single" w:sz="4" w:color="auto"/>
              </w:pBdr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</w:p>
        </w:tc>
      </w:tr>
      <w:tr w:rsidR="00D9126E" w:rsidRPr="0056756E" w:rsidTr="00D9126E">
        <w:trPr>
          <w:trHeight w:val="496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D9126E" w:rsidRPr="00A16496" w:rsidRDefault="00D9126E" w:rsidP="00D9126E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16496">
              <w:rPr>
                <w:rFonts w:cs="Calibri"/>
                <w:b/>
                <w:smallCaps/>
              </w:rPr>
              <w:t>Date de prise en compte du dossier 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D9126E" w:rsidRPr="0056756E" w:rsidRDefault="00D9126E" w:rsidP="00D9126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smallCaps/>
                <w:szCs w:val="20"/>
                <w:lang w:val="en-GB"/>
              </w:rPr>
              <w:t>|___|  |___|  |_________|</w:t>
            </w:r>
          </w:p>
        </w:tc>
      </w:tr>
      <w:tr w:rsidR="00252C68" w:rsidRPr="0056756E" w:rsidTr="00DD3296">
        <w:trPr>
          <w:trHeight w:val="454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:rsidR="00252C68" w:rsidRPr="00A16496" w:rsidRDefault="00252C68" w:rsidP="004A46B6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16496">
              <w:rPr>
                <w:rFonts w:cs="Calibri"/>
                <w:b/>
                <w:smallCaps/>
              </w:rPr>
              <w:t>Approbation par le Comité Scientifique 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252C68" w:rsidRPr="0056756E" w:rsidRDefault="00252C68" w:rsidP="004A46B6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Oui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Non</w:t>
            </w:r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NA</w:t>
            </w:r>
          </w:p>
        </w:tc>
      </w:tr>
      <w:tr w:rsidR="00D9126E" w:rsidRPr="0056756E" w:rsidTr="009556FC">
        <w:trPr>
          <w:trHeight w:val="45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D9126E" w:rsidRPr="00A16496" w:rsidRDefault="00D9126E" w:rsidP="00D9126E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16496">
              <w:rPr>
                <w:rFonts w:cs="Calibri"/>
                <w:b/>
                <w:smallCaps/>
              </w:rPr>
              <w:t>Approbation par le Centre de Coordination 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126E" w:rsidRPr="0056756E" w:rsidRDefault="00D9126E" w:rsidP="003B43A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Oui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Non</w:t>
            </w:r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NA</w:t>
            </w:r>
          </w:p>
        </w:tc>
      </w:tr>
      <w:tr w:rsidR="00252C68" w:rsidRPr="0056756E" w:rsidTr="009556FC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252C68" w:rsidRPr="00A16496" w:rsidRDefault="00252C68" w:rsidP="004A46B6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16496">
              <w:rPr>
                <w:rFonts w:cs="Calibri"/>
                <w:b/>
                <w:smallCaps/>
              </w:rPr>
              <w:t>Approbation par le Comité de Pilotage 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2C68" w:rsidRPr="0056756E" w:rsidRDefault="00252C68" w:rsidP="004A46B6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Oui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Non</w:t>
            </w:r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NA</w:t>
            </w:r>
          </w:p>
        </w:tc>
      </w:tr>
      <w:tr w:rsidR="00BB791E" w:rsidRPr="0056756E" w:rsidTr="00BB791E">
        <w:trPr>
          <w:trHeight w:val="4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:rsidR="00BB791E" w:rsidRPr="0056756E" w:rsidRDefault="00BB791E" w:rsidP="00BB791E">
            <w:pPr>
              <w:spacing w:after="0"/>
              <w:ind w:left="142"/>
              <w:rPr>
                <w:rFonts w:cs="Calibri"/>
                <w:b/>
                <w:smallCaps/>
                <w:lang w:val="en-GB"/>
              </w:rPr>
            </w:pP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Autorisation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 xml:space="preserve"> CNIL 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BB791E" w:rsidRPr="0056756E" w:rsidRDefault="00BB791E" w:rsidP="001F2AE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Oui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Non</w:t>
            </w:r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NA</w:t>
            </w:r>
          </w:p>
        </w:tc>
      </w:tr>
      <w:tr w:rsidR="00BB791E" w:rsidRPr="0056756E" w:rsidTr="00DD3296">
        <w:trPr>
          <w:trHeight w:val="45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B791E" w:rsidRPr="0056756E" w:rsidRDefault="00BB791E" w:rsidP="004A46B6">
            <w:pPr>
              <w:spacing w:after="0"/>
              <w:ind w:left="142"/>
              <w:rPr>
                <w:rFonts w:cs="Calibri"/>
                <w:b/>
                <w:smallCaps/>
                <w:lang w:val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791E" w:rsidRPr="0056756E" w:rsidRDefault="00BB791E" w:rsidP="001F2AE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>Date :</w:t>
            </w:r>
          </w:p>
        </w:tc>
      </w:tr>
      <w:tr w:rsidR="00BB791E" w:rsidRPr="0056756E" w:rsidTr="00BB791E">
        <w:trPr>
          <w:trHeight w:val="454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:rsidR="00BB791E" w:rsidRPr="00A16496" w:rsidRDefault="00BB791E" w:rsidP="004A46B6">
            <w:pPr>
              <w:spacing w:after="0"/>
              <w:ind w:left="142"/>
              <w:rPr>
                <w:rFonts w:cs="Calibri"/>
                <w:b/>
                <w:smallCaps/>
              </w:rPr>
            </w:pPr>
            <w:r w:rsidRPr="00A16496">
              <w:rPr>
                <w:rFonts w:cs="Calibri"/>
                <w:b/>
                <w:smallCaps/>
              </w:rPr>
              <w:t>Approbation comité d’éthique (CPP, autre)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BB791E" w:rsidRPr="0056756E" w:rsidRDefault="00BB791E" w:rsidP="001F2AE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Oui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Non</w:t>
            </w:r>
            <w:r w:rsidRPr="0056756E">
              <w:rPr>
                <w:rFonts w:cs="Calibri"/>
                <w:b/>
                <w:smallCaps/>
                <w:lang w:val="en-GB"/>
              </w:rPr>
              <w:tab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NA</w:t>
            </w:r>
          </w:p>
        </w:tc>
      </w:tr>
      <w:tr w:rsidR="00BB791E" w:rsidRPr="0056756E" w:rsidTr="00DD3296">
        <w:trPr>
          <w:trHeight w:val="45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B791E" w:rsidRPr="0056756E" w:rsidRDefault="00BB791E" w:rsidP="004A46B6">
            <w:pPr>
              <w:spacing w:after="0"/>
              <w:ind w:left="142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>Nom 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791E" w:rsidRPr="0056756E" w:rsidRDefault="00BB791E" w:rsidP="001F2AEE">
            <w:pPr>
              <w:pBdr>
                <w:bar w:val="single" w:sz="4" w:color="auto"/>
              </w:pBdr>
              <w:tabs>
                <w:tab w:val="left" w:pos="1593"/>
                <w:tab w:val="left" w:pos="4570"/>
              </w:tabs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>Date :</w:t>
            </w:r>
          </w:p>
        </w:tc>
      </w:tr>
    </w:tbl>
    <w:p w:rsidR="009556FC" w:rsidRPr="0056756E" w:rsidRDefault="009556FC" w:rsidP="001464F9">
      <w:pPr>
        <w:spacing w:after="0" w:line="240" w:lineRule="auto"/>
        <w:rPr>
          <w:smallCaps/>
          <w:sz w:val="18"/>
          <w:szCs w:val="20"/>
          <w:lang w:val="en-GB"/>
        </w:rPr>
      </w:pPr>
    </w:p>
    <w:tbl>
      <w:tblPr>
        <w:tblW w:w="105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458"/>
        <w:gridCol w:w="2991"/>
        <w:gridCol w:w="4106"/>
      </w:tblGrid>
      <w:tr w:rsidR="00BB3645" w:rsidRPr="0056756E" w:rsidTr="000729E1">
        <w:trPr>
          <w:trHeight w:val="350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0F5878" w:rsidRPr="0056756E" w:rsidRDefault="000F5878" w:rsidP="000F5878">
            <w:pPr>
              <w:pBdr>
                <w:bar w:val="single" w:sz="4" w:color="auto"/>
              </w:pBdr>
              <w:spacing w:after="0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 xml:space="preserve"> </w:t>
            </w:r>
            <w:r w:rsidR="00BB3645" w:rsidRPr="0056756E">
              <w:rPr>
                <w:rFonts w:cs="Calibri"/>
                <w:b/>
                <w:smallCaps/>
                <w:lang w:val="en-GB"/>
              </w:rPr>
              <w:t>For OFSEP usage only, do not fill</w:t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: </w:t>
            </w:r>
          </w:p>
          <w:p w:rsidR="00BB3645" w:rsidRPr="0056756E" w:rsidRDefault="000F5878" w:rsidP="001A5498">
            <w:pPr>
              <w:pBdr>
                <w:bar w:val="single" w:sz="4" w:color="auto"/>
              </w:pBdr>
              <w:spacing w:after="0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 xml:space="preserve"> 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Statut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 xml:space="preserve"> de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l’étude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 xml:space="preserve"> </w:t>
            </w:r>
            <w:r w:rsidR="00BB3645" w:rsidRPr="0056756E">
              <w:rPr>
                <w:rFonts w:cs="Calibri"/>
                <w:b/>
                <w:smallCaps/>
                <w:lang w:val="en-GB"/>
              </w:rPr>
              <w:t>:</w:t>
            </w:r>
          </w:p>
        </w:tc>
      </w:tr>
      <w:tr w:rsidR="00BB3645" w:rsidRPr="0056756E" w:rsidTr="00BB3645">
        <w:trPr>
          <w:trHeight w:val="397"/>
        </w:trPr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:rsidR="00BB3645" w:rsidRPr="0056756E" w:rsidRDefault="00BB3645" w:rsidP="001A5498">
            <w:pPr>
              <w:spacing w:after="0"/>
              <w:ind w:left="142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A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venir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BB3645" w:rsidRPr="0056756E" w:rsidRDefault="00BB3645" w:rsidP="001A5498">
            <w:pPr>
              <w:pBdr>
                <w:bar w:val="single" w:sz="4" w:color="auto"/>
              </w:pBdr>
              <w:spacing w:after="0"/>
              <w:ind w:left="190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Inclusions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terminées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BB3645" w:rsidRPr="0056756E" w:rsidRDefault="00BB3645" w:rsidP="000729E1">
            <w:pPr>
              <w:pBdr>
                <w:bar w:val="single" w:sz="4" w:color="auto"/>
              </w:pBdr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t>OU :</w:t>
            </w:r>
          </w:p>
        </w:tc>
      </w:tr>
      <w:tr w:rsidR="00BB3645" w:rsidRPr="0056756E" w:rsidTr="00BB3645">
        <w:trPr>
          <w:trHeight w:val="39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B3645" w:rsidRPr="0056756E" w:rsidRDefault="00BB3645" w:rsidP="001A5498">
            <w:pPr>
              <w:spacing w:after="0"/>
              <w:ind w:left="142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Inclusions en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cours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3645" w:rsidRPr="0056756E" w:rsidRDefault="00BB3645" w:rsidP="001A5498">
            <w:pPr>
              <w:pBdr>
                <w:bar w:val="single" w:sz="4" w:color="auto"/>
              </w:pBdr>
              <w:spacing w:after="0"/>
              <w:ind w:left="190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Etude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clôturée</w:t>
            </w:r>
            <w:proofErr w:type="spellEnd"/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3645" w:rsidRPr="0056756E" w:rsidRDefault="00BB3645" w:rsidP="000729E1">
            <w:pPr>
              <w:pBdr>
                <w:bar w:val="single" w:sz="4" w:color="auto"/>
              </w:pBdr>
              <w:spacing w:after="0"/>
              <w:ind w:left="238"/>
              <w:rPr>
                <w:rFonts w:cs="Calibri"/>
                <w:b/>
                <w:smallCaps/>
                <w:lang w:val="en-GB"/>
              </w:rPr>
            </w:pPr>
            <w:r w:rsidRPr="0056756E">
              <w:rPr>
                <w:rFonts w:cs="Calibri"/>
                <w:b/>
                <w:smallCap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E">
              <w:rPr>
                <w:rFonts w:cs="Calibri"/>
                <w:b/>
                <w:smallCaps/>
                <w:lang w:val="en-GB"/>
              </w:rPr>
              <w:instrText xml:space="preserve"> FORMCHECKBOX </w:instrText>
            </w:r>
            <w:r w:rsidR="003B38A1">
              <w:rPr>
                <w:rFonts w:cs="Calibri"/>
                <w:b/>
                <w:smallCaps/>
                <w:lang w:val="en-GB"/>
              </w:rPr>
            </w:r>
            <w:r w:rsidR="003B38A1">
              <w:rPr>
                <w:rFonts w:cs="Calibri"/>
                <w:b/>
                <w:smallCaps/>
                <w:lang w:val="en-GB"/>
              </w:rPr>
              <w:fldChar w:fldCharType="separate"/>
            </w:r>
            <w:r w:rsidRPr="0056756E">
              <w:rPr>
                <w:rFonts w:cs="Calibri"/>
                <w:b/>
                <w:smallCaps/>
                <w:lang w:val="en-GB"/>
              </w:rPr>
              <w:fldChar w:fldCharType="end"/>
            </w:r>
            <w:r w:rsidRPr="0056756E">
              <w:rPr>
                <w:rFonts w:cs="Calibri"/>
                <w:b/>
                <w:smallCaps/>
                <w:lang w:val="en-GB"/>
              </w:rPr>
              <w:t xml:space="preserve"> 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Cohorte</w:t>
            </w:r>
            <w:proofErr w:type="spellEnd"/>
            <w:r w:rsidRPr="0056756E">
              <w:rPr>
                <w:rFonts w:cs="Calibri"/>
                <w:b/>
                <w:smallCaps/>
                <w:lang w:val="en-GB"/>
              </w:rPr>
              <w:t xml:space="preserve"> </w:t>
            </w:r>
            <w:proofErr w:type="spellStart"/>
            <w:r w:rsidRPr="0056756E">
              <w:rPr>
                <w:rFonts w:cs="Calibri"/>
                <w:b/>
                <w:smallCaps/>
                <w:lang w:val="en-GB"/>
              </w:rPr>
              <w:t>Ouverte</w:t>
            </w:r>
            <w:proofErr w:type="spellEnd"/>
          </w:p>
        </w:tc>
      </w:tr>
    </w:tbl>
    <w:p w:rsidR="00DD3296" w:rsidRPr="0056756E" w:rsidRDefault="00DD3296" w:rsidP="001464F9">
      <w:pPr>
        <w:spacing w:after="0" w:line="240" w:lineRule="auto"/>
        <w:rPr>
          <w:smallCaps/>
          <w:szCs w:val="20"/>
          <w:lang w:val="en-GB"/>
        </w:rPr>
      </w:pPr>
    </w:p>
    <w:p w:rsidR="009B139D" w:rsidRPr="0056756E" w:rsidRDefault="009B139D" w:rsidP="001464F9">
      <w:pPr>
        <w:spacing w:after="0" w:line="240" w:lineRule="auto"/>
        <w:rPr>
          <w:smallCaps/>
          <w:szCs w:val="20"/>
          <w:lang w:val="en-GB"/>
        </w:rPr>
      </w:pPr>
    </w:p>
    <w:p w:rsidR="001735FC" w:rsidRPr="0056756E" w:rsidRDefault="001735FC" w:rsidP="001464F9">
      <w:pPr>
        <w:spacing w:after="0" w:line="240" w:lineRule="auto"/>
        <w:rPr>
          <w:smallCaps/>
          <w:szCs w:val="20"/>
          <w:lang w:val="en-GB"/>
        </w:rPr>
      </w:pPr>
    </w:p>
    <w:p w:rsidR="001735FC" w:rsidRPr="0056756E" w:rsidRDefault="001735FC" w:rsidP="001464F9">
      <w:pPr>
        <w:spacing w:after="0" w:line="240" w:lineRule="auto"/>
        <w:rPr>
          <w:smallCaps/>
          <w:szCs w:val="20"/>
          <w:lang w:val="en-GB"/>
        </w:rPr>
      </w:pPr>
    </w:p>
    <w:p w:rsidR="001735FC" w:rsidRPr="0056756E" w:rsidRDefault="001735FC" w:rsidP="001735FC">
      <w:pPr>
        <w:pBdr>
          <w:bottom w:val="single" w:sz="4" w:space="1" w:color="auto"/>
        </w:pBdr>
        <w:spacing w:after="0"/>
        <w:jc w:val="center"/>
        <w:rPr>
          <w:rFonts w:cs="Calibri"/>
          <w:b/>
          <w:smallCaps/>
          <w:sz w:val="28"/>
          <w:lang w:val="en-GB"/>
        </w:rPr>
      </w:pPr>
      <w:r w:rsidRPr="0056756E">
        <w:rPr>
          <w:rFonts w:cs="Calibri"/>
          <w:b/>
          <w:smallCaps/>
          <w:sz w:val="28"/>
          <w:lang w:val="en-GB"/>
        </w:rPr>
        <w:br w:type="page"/>
      </w:r>
      <w:r w:rsidR="00B72B92" w:rsidRPr="00A86ED7">
        <w:rPr>
          <w:rFonts w:cs="Calibri"/>
          <w:b/>
          <w:smallCaps/>
          <w:sz w:val="28"/>
          <w:szCs w:val="28"/>
          <w:lang w:val="en-GB"/>
        </w:rPr>
        <w:lastRenderedPageBreak/>
        <w:t>A</w:t>
      </w:r>
      <w:r w:rsidR="00741CF3" w:rsidRPr="00A86ED7">
        <w:rPr>
          <w:rFonts w:cs="Calibri"/>
          <w:b/>
          <w:smallCaps/>
          <w:sz w:val="28"/>
          <w:szCs w:val="28"/>
          <w:lang w:val="en-GB"/>
        </w:rPr>
        <w:t>ppendix</w:t>
      </w:r>
      <w:r w:rsidRPr="00B72B92">
        <w:rPr>
          <w:rFonts w:cs="Calibri"/>
          <w:b/>
          <w:smallCaps/>
          <w:sz w:val="28"/>
          <w:szCs w:val="28"/>
          <w:lang w:val="en-GB"/>
        </w:rPr>
        <w:t xml:space="preserve"> </w:t>
      </w:r>
      <w:r w:rsidRPr="0056756E">
        <w:rPr>
          <w:rFonts w:cs="Calibri"/>
          <w:b/>
          <w:smallCaps/>
          <w:sz w:val="28"/>
          <w:lang w:val="en-GB"/>
        </w:rPr>
        <w:t>2</w:t>
      </w:r>
      <w:r w:rsidRPr="0056756E">
        <w:rPr>
          <w:lang w:val="en-GB"/>
        </w:rPr>
        <w:t xml:space="preserve"> </w:t>
      </w:r>
      <w:r w:rsidR="0018151F" w:rsidRPr="0056756E">
        <w:rPr>
          <w:lang w:val="en-GB"/>
        </w:rPr>
        <w:t>–</w:t>
      </w:r>
      <w:r w:rsidRPr="0056756E">
        <w:rPr>
          <w:lang w:val="en-GB"/>
        </w:rPr>
        <w:t xml:space="preserve"> </w:t>
      </w:r>
      <w:r w:rsidR="0018151F" w:rsidRPr="0056756E">
        <w:rPr>
          <w:rFonts w:cs="Calibri"/>
          <w:b/>
          <w:smallCaps/>
          <w:sz w:val="28"/>
          <w:lang w:val="en-GB"/>
        </w:rPr>
        <w:t>List of requested variables</w:t>
      </w:r>
      <w:r w:rsidRPr="0056756E">
        <w:rPr>
          <w:rFonts w:cs="Calibri"/>
          <w:b/>
          <w:smallCaps/>
          <w:sz w:val="28"/>
          <w:lang w:val="en-GB"/>
        </w:rPr>
        <w:t xml:space="preserve"> </w:t>
      </w:r>
      <w:r w:rsidR="00B838DC" w:rsidRPr="0056756E">
        <w:rPr>
          <w:rFonts w:cs="Calibri"/>
          <w:b/>
          <w:smallCaps/>
          <w:sz w:val="28"/>
          <w:lang w:val="en-GB"/>
        </w:rPr>
        <w:t xml:space="preserve">and biological sample </w:t>
      </w:r>
      <w:r w:rsidR="0018151F" w:rsidRPr="0056756E">
        <w:rPr>
          <w:rFonts w:cs="Calibri"/>
          <w:b/>
          <w:smallCaps/>
          <w:sz w:val="28"/>
          <w:lang w:val="en-GB"/>
        </w:rPr>
        <w:t>from</w:t>
      </w:r>
      <w:r w:rsidR="005E79F0">
        <w:rPr>
          <w:rFonts w:cs="Calibri"/>
          <w:b/>
          <w:smallCaps/>
          <w:sz w:val="28"/>
          <w:lang w:val="en-GB"/>
        </w:rPr>
        <w:t xml:space="preserve"> </w:t>
      </w:r>
      <w:r w:rsidRPr="0056756E">
        <w:rPr>
          <w:rFonts w:cs="Calibri"/>
          <w:b/>
          <w:smallCaps/>
          <w:sz w:val="28"/>
          <w:lang w:val="en-GB"/>
        </w:rPr>
        <w:t>OFSEP</w:t>
      </w:r>
      <w:r w:rsidR="0018151F" w:rsidRPr="0056756E">
        <w:rPr>
          <w:rFonts w:cs="Calibri"/>
          <w:b/>
          <w:smallCaps/>
          <w:sz w:val="28"/>
          <w:lang w:val="en-GB"/>
        </w:rPr>
        <w:t xml:space="preserve"> database</w:t>
      </w:r>
      <w:r w:rsidR="00B838DC" w:rsidRPr="0056756E">
        <w:rPr>
          <w:rFonts w:cs="Calibri"/>
          <w:b/>
          <w:smallCaps/>
          <w:sz w:val="28"/>
          <w:lang w:val="en-GB"/>
        </w:rPr>
        <w:t xml:space="preserve"> and biological collection</w:t>
      </w:r>
    </w:p>
    <w:p w:rsidR="001735FC" w:rsidRPr="0056756E" w:rsidRDefault="001735FC" w:rsidP="001735FC">
      <w:pPr>
        <w:spacing w:after="0"/>
        <w:rPr>
          <w:b/>
          <w:smallCaps/>
          <w:sz w:val="20"/>
          <w:szCs w:val="20"/>
          <w:lang w:val="en-GB"/>
        </w:rPr>
      </w:pPr>
    </w:p>
    <w:p w:rsidR="001735FC" w:rsidRPr="0056756E" w:rsidRDefault="001735FC" w:rsidP="001735FC">
      <w:pPr>
        <w:jc w:val="center"/>
        <w:rPr>
          <w:rFonts w:cs="Calibri"/>
          <w:sz w:val="24"/>
          <w:szCs w:val="24"/>
          <w:lang w:val="en-GB"/>
        </w:rPr>
      </w:pPr>
      <w:r w:rsidRPr="0056756E">
        <w:rPr>
          <w:rFonts w:cs="Calibri"/>
          <w:b/>
          <w:sz w:val="40"/>
          <w:szCs w:val="40"/>
          <w:lang w:val="en-GB"/>
        </w:rPr>
        <w:t>Clinical dat</w:t>
      </w:r>
      <w:r w:rsidR="0018151F" w:rsidRPr="0056756E">
        <w:rPr>
          <w:rFonts w:cs="Calibri"/>
          <w:b/>
          <w:sz w:val="40"/>
          <w:szCs w:val="40"/>
          <w:lang w:val="en-GB"/>
        </w:rPr>
        <w:t>a</w:t>
      </w:r>
    </w:p>
    <w:tbl>
      <w:tblPr>
        <w:tblW w:w="10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220"/>
        <w:gridCol w:w="1711"/>
        <w:gridCol w:w="1658"/>
      </w:tblGrid>
      <w:tr w:rsidR="001735FC" w:rsidRPr="0056756E" w:rsidTr="00646747">
        <w:trPr>
          <w:trHeight w:val="6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Tables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Description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173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Data from the minimal form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1735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Put« 1 » if data requested</w:t>
            </w:r>
          </w:p>
        </w:tc>
      </w:tr>
      <w:tr w:rsidR="001735FC" w:rsidRPr="0056756E" w:rsidTr="00646747">
        <w:trPr>
          <w:trHeight w:val="73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18151F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Basic personnel data (</w:t>
            </w:r>
            <w:proofErr w:type="spellStart"/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center</w:t>
            </w:r>
            <w:proofErr w:type="spellEnd"/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sex, birth date, date of first exam in the service, </w:t>
            </w: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Devic</w:t>
            </w:r>
            <w:proofErr w:type="spellEnd"/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disease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stating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date of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disease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age at start of the disease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date of death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62BA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Department of</w:t>
            </w:r>
            <w:r w:rsidR="00300C5A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country 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  bi</w:t>
            </w:r>
            <w:r w:rsidR="008D115C">
              <w:rPr>
                <w:rFonts w:eastAsia="Times New Roman" w:cs="Calibri"/>
                <w:color w:val="000000"/>
                <w:lang w:val="en-GB" w:eastAsia="fr-FR"/>
              </w:rPr>
              <w:t>r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>thplace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300C5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Department and country of residence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socioeco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8D115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E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ducation 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level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and domestic situation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Number of children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sbshpchild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Sex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and birth date of children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History of cancer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Family history of MS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sbshpchild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300C5A" w:rsidP="00300C5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Siblings s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ex and birth date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Neurological episodes: basic data (date and type)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8D115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N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eurological episodes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 semiology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episod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rPr>
                <w:rFonts w:ascii="Arial" w:hAnsi="Arial" w:cs="Arial"/>
                <w:lang w:val="en-GB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Corticosteroid treatment</w:t>
            </w:r>
            <w:r w:rsidRPr="0056756E">
              <w:rPr>
                <w:rFonts w:ascii="Arial" w:hAnsi="Arial" w:cs="Arial"/>
                <w:lang w:val="en-GB"/>
              </w:rPr>
              <w:t xml:space="preserve">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during neurological episodes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perso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5E79F0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 xml:space="preserve">Permanent </w:t>
            </w:r>
            <w:r w:rsidR="00646747" w:rsidRPr="0056756E">
              <w:rPr>
                <w:rFonts w:eastAsia="Times New Roman" w:cs="Calibri"/>
                <w:color w:val="000000"/>
                <w:lang w:val="en-GB" w:eastAsia="fr-FR"/>
              </w:rPr>
              <w:t>disability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clinic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Clinical evaluations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(date, form,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disability score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226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csf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9E324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Paraclinical</w:t>
            </w:r>
            <w:proofErr w:type="spellEnd"/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valuations: </w:t>
            </w:r>
            <w:r w:rsidR="00300C5A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9E324E">
              <w:rPr>
                <w:rFonts w:eastAsia="Times New Roman" w:cs="Calibri"/>
                <w:color w:val="000000"/>
                <w:lang w:val="en-GB" w:eastAsia="fr-FR"/>
              </w:rPr>
              <w:t xml:space="preserve">CSF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(</w:t>
            </w:r>
            <w:proofErr w:type="spellStart"/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ig</w:t>
            </w:r>
            <w:proofErr w:type="spellEnd"/>
            <w:r w:rsidR="00826EE7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G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index</w:t>
            </w:r>
            <w:r w:rsidR="006F4974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proofErr w:type="spellStart"/>
            <w:r w:rsidR="006F4974" w:rsidRPr="0056756E">
              <w:rPr>
                <w:rFonts w:eastAsia="Times New Roman" w:cs="Calibri"/>
                <w:color w:val="000000"/>
                <w:lang w:val="en-GB" w:eastAsia="fr-FR"/>
              </w:rPr>
              <w:t>oligoclonal</w:t>
            </w:r>
            <w:proofErr w:type="spellEnd"/>
            <w:r w:rsidR="006F4974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bands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513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csf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46747" w:rsidP="009E324E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Paraclinical</w:t>
            </w:r>
            <w:proofErr w:type="spellEnd"/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valuations: </w:t>
            </w:r>
            <w:r w:rsidR="009E324E">
              <w:rPr>
                <w:rFonts w:eastAsia="Times New Roman" w:cs="Calibri"/>
                <w:color w:val="000000"/>
                <w:lang w:val="en-GB" w:eastAsia="fr-FR"/>
              </w:rPr>
              <w:t xml:space="preserve"> CSF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(date,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presence of blood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, num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ration, cytolog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y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, bioch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emistry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52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mri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8703E7" w:rsidP="001370F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Paraclinical</w:t>
            </w:r>
            <w:proofErr w:type="spellEnd"/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valuations: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MRI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(T1/</w:t>
            </w:r>
            <w:proofErr w:type="spellStart"/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Gado</w:t>
            </w:r>
            <w:proofErr w:type="spellEnd"/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T2/PD/FLAIR,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number of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lesions, comparison with previous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MRI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diagnostic criteria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A16496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mri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A16496" w:rsidRDefault="001370F0" w:rsidP="001370F0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16496">
              <w:rPr>
                <w:rFonts w:eastAsia="Times New Roman" w:cs="Calibri"/>
                <w:color w:val="000000"/>
                <w:lang w:eastAsia="fr-FR"/>
              </w:rPr>
              <w:t>Paraclinical</w:t>
            </w:r>
            <w:proofErr w:type="spellEnd"/>
            <w:r w:rsidRPr="00A1649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A16496">
              <w:rPr>
                <w:rFonts w:eastAsia="Times New Roman" w:cs="Calibri"/>
                <w:color w:val="000000"/>
                <w:lang w:eastAsia="fr-FR"/>
              </w:rPr>
              <w:t>evaluations</w:t>
            </w:r>
            <w:proofErr w:type="spellEnd"/>
            <w:r w:rsidR="001735FC" w:rsidRPr="00A16496">
              <w:rPr>
                <w:rFonts w:eastAsia="Times New Roman" w:cs="Calibri"/>
                <w:color w:val="000000"/>
                <w:lang w:eastAsia="fr-FR"/>
              </w:rPr>
              <w:t xml:space="preserve">: </w:t>
            </w:r>
            <w:r w:rsidRPr="00A16496">
              <w:rPr>
                <w:rFonts w:eastAsia="Times New Roman" w:cs="Calibri"/>
                <w:color w:val="000000"/>
                <w:lang w:eastAsia="fr-FR"/>
              </w:rPr>
              <w:t>MRI</w:t>
            </w:r>
            <w:r w:rsidR="001735FC" w:rsidRPr="00A16496">
              <w:rPr>
                <w:rFonts w:eastAsia="Times New Roman" w:cs="Calibri"/>
                <w:color w:val="000000"/>
                <w:lang w:eastAsia="fr-FR"/>
              </w:rPr>
              <w:t xml:space="preserve"> (</w:t>
            </w:r>
            <w:proofErr w:type="spellStart"/>
            <w:r w:rsidR="001735FC" w:rsidRPr="00A16496">
              <w:rPr>
                <w:rFonts w:eastAsia="Times New Roman" w:cs="Calibri"/>
                <w:color w:val="000000"/>
                <w:lang w:eastAsia="fr-FR"/>
              </w:rPr>
              <w:t>Hyposignal</w:t>
            </w:r>
            <w:proofErr w:type="spellEnd"/>
            <w:r w:rsidR="001735FC" w:rsidRPr="00A16496">
              <w:rPr>
                <w:rFonts w:eastAsia="Times New Roman" w:cs="Calibri"/>
                <w:color w:val="000000"/>
                <w:lang w:eastAsia="fr-FR"/>
              </w:rPr>
              <w:t xml:space="preserve"> T1)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A16496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A16496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1735FC" w:rsidRPr="0056756E" w:rsidTr="00646747">
        <w:trPr>
          <w:trHeight w:val="6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diag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5E79F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Diagnostic :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basic data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(Poser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and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McDonald 2010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criteria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1370F0" w:rsidRPr="0056756E">
              <w:rPr>
                <w:rFonts w:eastAsia="Times New Roman" w:cs="Calibri"/>
                <w:color w:val="000000"/>
                <w:lang w:val="en-GB" w:eastAsia="fr-FR"/>
              </w:rPr>
              <w:t>disease form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775785" w:rsidRPr="0056756E">
              <w:rPr>
                <w:rFonts w:eastAsia="Times New Roman" w:cs="Calibri"/>
                <w:color w:val="000000"/>
                <w:lang w:val="en-GB" w:eastAsia="fr-FR"/>
              </w:rPr>
              <w:t>disease start date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775785" w:rsidRPr="0056756E">
              <w:rPr>
                <w:rFonts w:eastAsia="Times New Roman" w:cs="Calibri"/>
                <w:color w:val="000000"/>
                <w:lang w:val="en-GB" w:eastAsia="fr-FR"/>
              </w:rPr>
              <w:t>date of progression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  <w:r w:rsidR="00775785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41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diag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775785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Diagnostic : </w:t>
            </w:r>
            <w:r w:rsidR="00775785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details of dissemination criteria in time and space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42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tdm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F4974" w:rsidP="00F36315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Background</w:t>
            </w:r>
            <w:r w:rsidR="00554699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therapies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: 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basic data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synthetic dates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treatments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, 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reason for stopping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6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posology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6F4974" w:rsidP="00300C5A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Background therapies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: 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additional data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(dates, </w:t>
            </w:r>
            <w:r w:rsidR="00F36315" w:rsidRPr="0056756E">
              <w:rPr>
                <w:rFonts w:eastAsia="Times New Roman" w:cs="Calibri"/>
                <w:color w:val="000000"/>
                <w:lang w:val="en-GB" w:eastAsia="fr-FR"/>
              </w:rPr>
              <w:t>dosage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protocols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F36315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Therapeutic protocols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A86ED7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R</w:t>
            </w:r>
            <w:r w:rsidR="00554699" w:rsidRPr="0056756E">
              <w:rPr>
                <w:rFonts w:eastAsia="Times New Roman" w:cs="Calibri"/>
                <w:color w:val="000000"/>
                <w:lang w:val="en-GB" w:eastAsia="fr-FR"/>
              </w:rPr>
              <w:t>elapses</w:t>
            </w:r>
            <w:r>
              <w:rPr>
                <w:rFonts w:eastAsia="Times New Roman" w:cs="Calibri"/>
                <w:color w:val="000000"/>
                <w:lang w:val="en-GB" w:eastAsia="fr-FR"/>
              </w:rPr>
              <w:t xml:space="preserve"> treatment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Symptomatic treatments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trtother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9E324E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O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ther diseases </w:t>
            </w:r>
            <w:r w:rsidR="00300C5A">
              <w:rPr>
                <w:rFonts w:eastAsia="Times New Roman" w:cs="Calibri"/>
                <w:color w:val="000000"/>
                <w:lang w:val="en-GB" w:eastAsia="fr-FR"/>
              </w:rPr>
              <w:t>treatments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patientdss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Patient diseases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(description,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starting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date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, 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volution)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18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ae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Adverse events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(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description, starting date, evolution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aedetails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Adverse events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(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details of events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lastRenderedPageBreak/>
              <w:t>familydss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94076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F</w:t>
            </w:r>
            <w:r w:rsidR="006F4974" w:rsidRPr="0056756E">
              <w:rPr>
                <w:rFonts w:eastAsia="Times New Roman" w:cs="Calibri"/>
                <w:color w:val="000000"/>
                <w:lang w:val="en-GB" w:eastAsia="fr-FR"/>
              </w:rPr>
              <w:t>amily mem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>bers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</w:t>
            </w:r>
            <w:r w:rsidR="00C84080">
              <w:rPr>
                <w:rFonts w:eastAsia="Times New Roman" w:cs="Calibri"/>
                <w:color w:val="000000"/>
                <w:lang w:val="en-GB" w:eastAsia="fr-FR"/>
              </w:rPr>
              <w:t>diseases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(description)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exams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Exam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s (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blood count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, infection, inflammation, etc.)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proofErr w:type="spellStart"/>
            <w:r w:rsidRPr="0056756E">
              <w:rPr>
                <w:rFonts w:eastAsia="Times New Roman" w:cs="Calibri"/>
                <w:color w:val="000000"/>
                <w:lang w:val="en-GB" w:eastAsia="fr-FR"/>
              </w:rPr>
              <w:t>cardiacm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7A4CC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Cardiac monitoring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studies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35FC" w:rsidRPr="0056756E" w:rsidRDefault="001735FC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Inclusion 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>in studies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5FC" w:rsidRPr="0056756E" w:rsidRDefault="007A4CC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Please list </w:t>
            </w:r>
            <w:r w:rsidR="00A064A4">
              <w:rPr>
                <w:rFonts w:eastAsia="Times New Roman" w:cs="Calibri"/>
                <w:color w:val="000000"/>
                <w:lang w:val="en-GB" w:eastAsia="fr-FR"/>
              </w:rPr>
              <w:t xml:space="preserve">other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variables</w:t>
            </w:r>
            <w:r w:rsidR="00A064A4">
              <w:rPr>
                <w:rFonts w:eastAsia="Times New Roman" w:cs="Calibri"/>
                <w:color w:val="000000"/>
                <w:lang w:val="en-GB" w:eastAsia="fr-FR"/>
              </w:rPr>
              <w:t xml:space="preserve">  required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for the project </w:t>
            </w:r>
          </w:p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</w:p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</w:tbl>
    <w:p w:rsidR="001735FC" w:rsidRPr="0056756E" w:rsidRDefault="001735FC" w:rsidP="001735FC">
      <w:pPr>
        <w:jc w:val="center"/>
        <w:rPr>
          <w:rFonts w:cs="Calibri"/>
          <w:b/>
          <w:sz w:val="24"/>
          <w:szCs w:val="24"/>
          <w:lang w:val="en-GB"/>
        </w:rPr>
      </w:pPr>
    </w:p>
    <w:p w:rsidR="001735FC" w:rsidRPr="0056756E" w:rsidRDefault="001735FC" w:rsidP="001735FC">
      <w:pPr>
        <w:spacing w:after="120"/>
        <w:jc w:val="center"/>
        <w:rPr>
          <w:rFonts w:cs="Calibri"/>
          <w:b/>
          <w:sz w:val="40"/>
          <w:szCs w:val="40"/>
          <w:lang w:val="en-GB"/>
        </w:rPr>
      </w:pPr>
      <w:r w:rsidRPr="0056756E">
        <w:rPr>
          <w:rFonts w:cs="Calibri"/>
          <w:b/>
          <w:sz w:val="40"/>
          <w:szCs w:val="40"/>
          <w:lang w:val="en-GB"/>
        </w:rPr>
        <w:t>Biolog</w:t>
      </w:r>
      <w:r w:rsidR="0018151F" w:rsidRPr="0056756E">
        <w:rPr>
          <w:rFonts w:cs="Calibri"/>
          <w:b/>
          <w:sz w:val="40"/>
          <w:szCs w:val="40"/>
          <w:lang w:val="en-GB"/>
        </w:rPr>
        <w:t>ical samples</w:t>
      </w:r>
    </w:p>
    <w:tbl>
      <w:tblPr>
        <w:tblW w:w="95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711"/>
        <w:gridCol w:w="1658"/>
      </w:tblGrid>
      <w:tr w:rsidR="001735FC" w:rsidRPr="0056756E" w:rsidTr="00646747">
        <w:trPr>
          <w:trHeight w:val="6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Description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C84080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Write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1 if 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a 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sample 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is 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>requested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7A4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Quantit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>y</w:t>
            </w:r>
          </w:p>
        </w:tc>
      </w:tr>
      <w:tr w:rsidR="001735FC" w:rsidRPr="0056756E" w:rsidTr="00646747">
        <w:trPr>
          <w:trHeight w:val="288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763446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Serum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763446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46" w:rsidRPr="0056756E" w:rsidRDefault="00763446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Plasma EDTA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46" w:rsidRPr="0056756E" w:rsidRDefault="00763446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46" w:rsidRPr="0056756E" w:rsidRDefault="00763446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367A33" w:rsidRPr="0056756E" w:rsidTr="00367A33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33" w:rsidRPr="0056756E" w:rsidRDefault="00367A33" w:rsidP="00367A3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33" w:rsidRPr="0056756E" w:rsidRDefault="00367A33" w:rsidP="00367A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33" w:rsidRPr="0056756E" w:rsidRDefault="00367A33" w:rsidP="00367A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367A33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33" w:rsidRPr="0056756E" w:rsidRDefault="00367A33" w:rsidP="001F461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Peripheral blood  mononuclear cells (PBMC)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33" w:rsidRPr="0056756E" w:rsidRDefault="00367A33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33" w:rsidRPr="0056756E" w:rsidRDefault="00367A33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367A33" w:rsidP="007A4CC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Urine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7A4CCB" w:rsidP="007A4CCB">
            <w:pPr>
              <w:spacing w:after="0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Liquid Cerebrospina</w:t>
            </w:r>
            <w:r w:rsidR="001F4613" w:rsidRPr="0056756E">
              <w:rPr>
                <w:rFonts w:eastAsia="Times New Roman" w:cs="Calibri"/>
                <w:color w:val="000000"/>
                <w:lang w:val="en-GB" w:eastAsia="fr-FR"/>
              </w:rPr>
              <w:t>l F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luid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(LCS)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367A33" w:rsidP="001F4613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Cells from Liquid Cerebrospinal </w:t>
            </w:r>
            <w:r w:rsidR="001F4613" w:rsidRPr="0056756E">
              <w:rPr>
                <w:rFonts w:eastAsia="Times New Roman" w:cs="Calibri"/>
                <w:color w:val="000000"/>
                <w:lang w:val="en-GB" w:eastAsia="fr-FR"/>
              </w:rPr>
              <w:t>F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luid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7A4CCB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Stools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</w:tbl>
    <w:p w:rsidR="001735FC" w:rsidRPr="0056756E" w:rsidRDefault="001735FC" w:rsidP="001735FC">
      <w:pPr>
        <w:jc w:val="center"/>
        <w:rPr>
          <w:rFonts w:cs="Calibri"/>
          <w:sz w:val="24"/>
          <w:szCs w:val="24"/>
          <w:lang w:val="en-GB"/>
        </w:rPr>
      </w:pPr>
    </w:p>
    <w:p w:rsidR="001735FC" w:rsidRPr="0056756E" w:rsidRDefault="001735FC" w:rsidP="001735FC">
      <w:pPr>
        <w:spacing w:after="120"/>
        <w:jc w:val="center"/>
        <w:rPr>
          <w:rFonts w:cs="Calibri"/>
          <w:b/>
          <w:sz w:val="40"/>
          <w:szCs w:val="40"/>
          <w:lang w:val="en-GB"/>
        </w:rPr>
      </w:pPr>
      <w:r w:rsidRPr="0056756E">
        <w:rPr>
          <w:rFonts w:cs="Calibri"/>
          <w:b/>
          <w:sz w:val="40"/>
          <w:szCs w:val="40"/>
          <w:lang w:val="en-GB"/>
        </w:rPr>
        <w:t>Imag</w:t>
      </w:r>
      <w:r w:rsidR="00BF043C" w:rsidRPr="0056756E">
        <w:rPr>
          <w:rFonts w:cs="Calibri"/>
          <w:b/>
          <w:sz w:val="40"/>
          <w:szCs w:val="40"/>
          <w:lang w:val="en-GB"/>
        </w:rPr>
        <w:t>ing</w:t>
      </w:r>
    </w:p>
    <w:tbl>
      <w:tblPr>
        <w:tblW w:w="85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2282"/>
      </w:tblGrid>
      <w:tr w:rsidR="001735FC" w:rsidRPr="00FF27BF" w:rsidTr="00646747">
        <w:trPr>
          <w:trHeight w:val="6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Description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C84080" w:rsidP="007A4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lang w:val="en-GB" w:eastAsia="fr-FR"/>
              </w:rPr>
              <w:t>Write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« 1 » 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if </w:t>
            </w:r>
            <w:r w:rsidR="00662BAD">
              <w:rPr>
                <w:rFonts w:eastAsia="Times New Roman" w:cs="Calibri"/>
                <w:color w:val="000000"/>
                <w:lang w:val="en-GB" w:eastAsia="fr-FR"/>
              </w:rPr>
              <w:t xml:space="preserve">a </w:t>
            </w:r>
            <w:r w:rsidR="007A4CCB" w:rsidRPr="0056756E">
              <w:rPr>
                <w:rFonts w:eastAsia="Times New Roman" w:cs="Calibri"/>
                <w:color w:val="000000"/>
                <w:lang w:val="en-GB" w:eastAsia="fr-FR"/>
              </w:rPr>
              <w:t>sequence is requested</w:t>
            </w:r>
          </w:p>
        </w:tc>
      </w:tr>
      <w:tr w:rsidR="001735FC" w:rsidRPr="00FF27BF" w:rsidTr="00646747">
        <w:trPr>
          <w:trHeight w:val="54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CB" w:rsidRPr="0056756E" w:rsidRDefault="0094076B" w:rsidP="007A4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>S</w:t>
            </w:r>
            <w:r w:rsidR="007A4CCB" w:rsidRPr="0056756E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>equences</w:t>
            </w:r>
            <w:r w:rsidR="00C84080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selection</w:t>
            </w:r>
          </w:p>
          <w:p w:rsidR="001735FC" w:rsidRPr="0056756E" w:rsidRDefault="007A4CCB" w:rsidP="00A06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according to the MRI machine</w:t>
            </w:r>
            <w:r w:rsidR="00A064A4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characteristics</w:t>
            </w:r>
          </w:p>
        </w:tc>
      </w:tr>
      <w:tr w:rsidR="001735FC" w:rsidRPr="0056756E" w:rsidTr="00646747">
        <w:trPr>
          <w:trHeight w:val="54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94076B" w:rsidP="009407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GB" w:eastAsia="fr-FR"/>
              </w:rPr>
            </w:pPr>
            <w:r>
              <w:rPr>
                <w:rFonts w:eastAsia="Times New Roman" w:cs="Calibri"/>
                <w:b/>
                <w:color w:val="000000"/>
                <w:lang w:val="en-GB" w:eastAsia="fr-FR"/>
              </w:rPr>
              <w:t>M</w:t>
            </w:r>
            <w:r w:rsidR="007A4CCB" w:rsidRPr="0056756E">
              <w:rPr>
                <w:rFonts w:eastAsia="Times New Roman" w:cs="Calibri"/>
                <w:b/>
                <w:color w:val="000000"/>
                <w:lang w:val="en-GB" w:eastAsia="fr-FR"/>
              </w:rPr>
              <w:t>achine</w:t>
            </w:r>
            <w:r w:rsidR="00C84080">
              <w:rPr>
                <w:rFonts w:eastAsia="Times New Roman" w:cs="Calibri"/>
                <w:b/>
                <w:color w:val="000000"/>
                <w:lang w:val="en-GB" w:eastAsia="fr-FR"/>
              </w:rPr>
              <w:t xml:space="preserve"> characteristics</w:t>
            </w:r>
          </w:p>
        </w:tc>
      </w:tr>
      <w:tr w:rsidR="001735FC" w:rsidRPr="0056756E" w:rsidTr="00646747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CF5A59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Manufacturer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CF5A59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Model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54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FC" w:rsidRPr="0056756E" w:rsidRDefault="00CF5A59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Magnetic field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 :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□1,5T          □ 3T</w:t>
            </w:r>
          </w:p>
        </w:tc>
      </w:tr>
      <w:tr w:rsidR="001735FC" w:rsidRPr="0056756E" w:rsidTr="00646747">
        <w:trPr>
          <w:trHeight w:val="338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BF043C" w:rsidP="0064674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Antenna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86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b/>
                <w:color w:val="000000"/>
                <w:lang w:val="en-GB" w:eastAsia="fr-FR"/>
              </w:rPr>
              <w:t>Brain RMI</w:t>
            </w: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3D</w:t>
            </w:r>
            <w:r w:rsidR="00A9706B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unenhanced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T1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646747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Axial DWI with ADC map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Axial 2D TSE T2/PD or 3DT2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646747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3D FLAIR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646747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3D T1 </w:t>
            </w:r>
            <w:r w:rsidR="00CF5A59" w:rsidRPr="0056756E">
              <w:rPr>
                <w:rFonts w:eastAsia="Times New Roman" w:cs="Calibri"/>
                <w:color w:val="000000"/>
                <w:lang w:val="en-GB" w:eastAsia="fr-FR"/>
              </w:rPr>
              <w:t>with gadolinium injection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646747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DT1 ≥15 direction</w:t>
            </w:r>
            <w:r w:rsidR="00A9706B" w:rsidRPr="0056756E">
              <w:rPr>
                <w:rFonts w:eastAsia="Times New Roman" w:cs="Calibri"/>
                <w:color w:val="000000"/>
                <w:lang w:val="en-GB" w:eastAsia="fr-FR"/>
              </w:rPr>
              <w:t>s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1735FC" w:rsidP="00646747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2D </w:t>
            </w:r>
            <w:r w:rsidR="00A9706B" w:rsidRPr="0056756E">
              <w:rPr>
                <w:rFonts w:eastAsia="Times New Roman" w:cs="Calibri"/>
                <w:color w:val="000000"/>
                <w:lang w:val="en-GB" w:eastAsia="fr-FR"/>
              </w:rPr>
              <w:t>gradient echo T2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b/>
                <w:color w:val="000000"/>
                <w:lang w:val="en-GB" w:eastAsia="fr-FR"/>
              </w:rPr>
              <w:lastRenderedPageBreak/>
              <w:t>Spinal MRI</w:t>
            </w: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Sagittal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T2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Sagittal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T1 </w:t>
            </w:r>
            <w:r w:rsidR="00CF5A59" w:rsidRPr="0056756E">
              <w:rPr>
                <w:rFonts w:eastAsia="Times New Roman" w:cs="Calibri"/>
                <w:color w:val="000000"/>
                <w:lang w:val="en-GB" w:eastAsia="fr-FR"/>
              </w:rPr>
              <w:t>with gadolinium injection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Axial 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T2 </w:t>
            </w:r>
            <w:r w:rsidRPr="0056756E">
              <w:rPr>
                <w:rFonts w:eastAsia="Times New Roman" w:cs="Calibri"/>
                <w:color w:val="000000"/>
                <w:lang w:val="en-GB" w:eastAsia="fr-FR"/>
              </w:rPr>
              <w:t>gradient echo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Axial T1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>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A9706B" w:rsidP="00A9706B">
            <w:pPr>
              <w:spacing w:after="0" w:line="240" w:lineRule="auto"/>
              <w:ind w:left="1416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Sagittal STIR</w:t>
            </w:r>
            <w:r w:rsidR="001735FC"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C8408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* Optional sequences</w:t>
            </w:r>
            <w:r w:rsidR="0094076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: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their</w:t>
            </w:r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number depends on </w:t>
            </w:r>
            <w:proofErr w:type="spellStart"/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centers</w:t>
            </w:r>
            <w:proofErr w:type="spellEnd"/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ability to </w:t>
            </w:r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acquire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optional sequences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38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59" w:rsidRPr="0056756E" w:rsidRDefault="0094076B" w:rsidP="00CF5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>S</w:t>
            </w:r>
            <w:r w:rsidR="00CF5A59" w:rsidRPr="0056756E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>equences</w:t>
            </w:r>
            <w:r w:rsidR="00C84080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selection</w:t>
            </w:r>
          </w:p>
          <w:p w:rsidR="001735FC" w:rsidRPr="0056756E" w:rsidRDefault="00CF5A59" w:rsidP="00A86E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</w:pPr>
            <w:r w:rsidRPr="0056756E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regardless of the MRI machine</w:t>
            </w:r>
            <w:r w:rsidR="00A86ED7">
              <w:rPr>
                <w:rFonts w:eastAsia="Times New Roman" w:cs="Calibri"/>
                <w:color w:val="000000"/>
                <w:sz w:val="28"/>
                <w:szCs w:val="28"/>
                <w:lang w:val="en-GB" w:eastAsia="fr-FR"/>
              </w:rPr>
              <w:t xml:space="preserve"> characteristics</w:t>
            </w:r>
          </w:p>
        </w:tc>
      </w:tr>
      <w:tr w:rsidR="001735FC" w:rsidRPr="0056756E" w:rsidTr="00646747">
        <w:trPr>
          <w:trHeight w:val="386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b/>
                <w:color w:val="000000"/>
                <w:lang w:val="en-GB" w:eastAsia="fr-FR"/>
              </w:rPr>
              <w:t>Brain MRI</w:t>
            </w: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3D unenhanced T1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FF27BF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Axial DWI with ADC map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FF27BF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Axial 2D TSE T2/PD or 3DT2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3D FLAIR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FF27BF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3D T1 with gadolinium injection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DT1 ≥15 directions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2D gradient echo T2*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56756E" w:rsidTr="00646747">
        <w:trPr>
          <w:trHeight w:val="300"/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b/>
                <w:color w:val="000000"/>
                <w:lang w:val="en-GB" w:eastAsia="fr-FR"/>
              </w:rPr>
              <w:t>Spinal MRI</w:t>
            </w: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 xml:space="preserve">Sagittal T2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FF27BF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Sagittal T1 with gadolinium injection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>Axial T2 gradient echo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rFonts w:eastAsia="Times New Roman" w:cs="Calibri"/>
                <w:color w:val="000000"/>
                <w:lang w:val="en-GB" w:eastAsia="fr-FR"/>
              </w:rPr>
              <w:t xml:space="preserve">Axial T1*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A9706B" w:rsidRPr="0056756E" w:rsidTr="0000793B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6B" w:rsidRPr="0056756E" w:rsidRDefault="00A9706B" w:rsidP="00A9706B">
            <w:pPr>
              <w:spacing w:after="0"/>
              <w:rPr>
                <w:lang w:val="en-GB"/>
              </w:rPr>
            </w:pPr>
            <w:r w:rsidRPr="0056756E">
              <w:rPr>
                <w:lang w:val="en-GB"/>
              </w:rPr>
              <w:t>Sagittal STIR *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6B" w:rsidRPr="0056756E" w:rsidRDefault="00A9706B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  <w:tr w:rsidR="001735FC" w:rsidRPr="00FF27BF" w:rsidTr="00646747">
        <w:trPr>
          <w:trHeight w:val="30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FC" w:rsidRPr="0056756E" w:rsidRDefault="00CF5A59" w:rsidP="00C84080">
            <w:pPr>
              <w:spacing w:after="0" w:line="240" w:lineRule="auto"/>
              <w:rPr>
                <w:rFonts w:eastAsia="Times New Roman" w:cs="Calibri"/>
                <w:color w:val="000000"/>
                <w:lang w:val="en-GB" w:eastAsia="fr-FR"/>
              </w:rPr>
            </w:pPr>
            <w:r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* Optional sequences: 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their</w:t>
            </w:r>
            <w:r w:rsidR="00C84080"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number depends on </w:t>
            </w:r>
            <w:proofErr w:type="spellStart"/>
            <w:r w:rsidR="00C84080"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centers</w:t>
            </w:r>
            <w:proofErr w:type="spellEnd"/>
            <w:r w:rsidR="00C84080"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ability to </w:t>
            </w:r>
            <w:r w:rsidR="00C84080" w:rsidRPr="0056756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>acquire</w:t>
            </w:r>
            <w:r w:rsidR="00C8408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optional sequences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FC" w:rsidRPr="0056756E" w:rsidRDefault="001735FC" w:rsidP="006467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fr-FR"/>
              </w:rPr>
            </w:pPr>
          </w:p>
        </w:tc>
      </w:tr>
    </w:tbl>
    <w:p w:rsidR="001735FC" w:rsidRPr="0056756E" w:rsidRDefault="001735FC" w:rsidP="001735FC">
      <w:pPr>
        <w:rPr>
          <w:rFonts w:cs="Calibri"/>
          <w:sz w:val="24"/>
          <w:szCs w:val="24"/>
          <w:lang w:val="en-GB"/>
        </w:rPr>
      </w:pPr>
    </w:p>
    <w:p w:rsidR="001735FC" w:rsidRPr="0056756E" w:rsidRDefault="001735FC" w:rsidP="001464F9">
      <w:pPr>
        <w:spacing w:after="0" w:line="240" w:lineRule="auto"/>
        <w:rPr>
          <w:smallCaps/>
          <w:szCs w:val="20"/>
          <w:lang w:val="en-GB"/>
        </w:rPr>
      </w:pPr>
    </w:p>
    <w:p w:rsidR="001735FC" w:rsidRPr="0056756E" w:rsidRDefault="001735FC" w:rsidP="001464F9">
      <w:pPr>
        <w:spacing w:after="0" w:line="240" w:lineRule="auto"/>
        <w:rPr>
          <w:smallCaps/>
          <w:szCs w:val="20"/>
          <w:lang w:val="en-GB"/>
        </w:rPr>
      </w:pPr>
    </w:p>
    <w:p w:rsidR="00E674C3" w:rsidRPr="0056756E" w:rsidRDefault="000F5878" w:rsidP="009556FC">
      <w:pPr>
        <w:spacing w:after="0" w:line="240" w:lineRule="auto"/>
        <w:jc w:val="center"/>
        <w:rPr>
          <w:b/>
          <w:smallCaps/>
          <w:sz w:val="24"/>
          <w:szCs w:val="20"/>
          <w:lang w:val="en-GB"/>
        </w:rPr>
      </w:pPr>
      <w:r w:rsidRPr="0056756E">
        <w:rPr>
          <w:b/>
          <w:smallCaps/>
          <w:sz w:val="24"/>
          <w:szCs w:val="20"/>
          <w:lang w:val="en-GB"/>
        </w:rPr>
        <w:t>Please</w:t>
      </w:r>
      <w:r w:rsidR="008B44FF" w:rsidRPr="0056756E">
        <w:rPr>
          <w:b/>
          <w:smallCaps/>
          <w:sz w:val="24"/>
          <w:szCs w:val="20"/>
          <w:lang w:val="en-GB"/>
        </w:rPr>
        <w:t xml:space="preserve"> return all documents to</w:t>
      </w:r>
      <w:r w:rsidR="00E674C3" w:rsidRPr="0056756E">
        <w:rPr>
          <w:b/>
          <w:smallCaps/>
          <w:sz w:val="24"/>
          <w:szCs w:val="20"/>
          <w:lang w:val="en-GB"/>
        </w:rPr>
        <w:t> </w:t>
      </w:r>
      <w:r w:rsidR="006F4974" w:rsidRPr="0056756E">
        <w:rPr>
          <w:b/>
          <w:smallCaps/>
          <w:sz w:val="24"/>
          <w:szCs w:val="20"/>
          <w:lang w:val="en-GB"/>
        </w:rPr>
        <w:t xml:space="preserve">the </w:t>
      </w:r>
      <w:r w:rsidR="0067101F" w:rsidRPr="0056756E">
        <w:rPr>
          <w:b/>
          <w:smallCaps/>
          <w:sz w:val="24"/>
          <w:szCs w:val="20"/>
          <w:lang w:val="en-GB"/>
        </w:rPr>
        <w:t xml:space="preserve">OFSEP </w:t>
      </w:r>
      <w:r w:rsidR="006F4974" w:rsidRPr="0056756E">
        <w:rPr>
          <w:b/>
          <w:smallCaps/>
          <w:sz w:val="24"/>
          <w:szCs w:val="20"/>
          <w:lang w:val="en-GB"/>
        </w:rPr>
        <w:t xml:space="preserve">national coordination </w:t>
      </w:r>
      <w:proofErr w:type="spellStart"/>
      <w:r w:rsidR="006F4974" w:rsidRPr="0056756E">
        <w:rPr>
          <w:b/>
          <w:smallCaps/>
          <w:sz w:val="24"/>
          <w:szCs w:val="20"/>
          <w:lang w:val="en-GB"/>
        </w:rPr>
        <w:t>Center</w:t>
      </w:r>
      <w:proofErr w:type="spellEnd"/>
      <w:r w:rsidR="00E674C3" w:rsidRPr="0056756E">
        <w:rPr>
          <w:b/>
          <w:smallCaps/>
          <w:sz w:val="24"/>
          <w:szCs w:val="20"/>
          <w:lang w:val="en-GB"/>
        </w:rPr>
        <w:t>:</w:t>
      </w:r>
    </w:p>
    <w:p w:rsidR="00BE73FD" w:rsidRPr="008B44FF" w:rsidRDefault="0029703D" w:rsidP="00BE73FD">
      <w:pPr>
        <w:spacing w:after="0" w:line="240" w:lineRule="auto"/>
        <w:jc w:val="center"/>
        <w:rPr>
          <w:szCs w:val="20"/>
        </w:rPr>
      </w:pPr>
      <w:r w:rsidRPr="0029703D">
        <w:rPr>
          <w:rFonts w:ascii="Arial-BoldMT" w:hAnsi="Arial-BoldMT" w:cs="Arial-BoldMT"/>
          <w:b/>
          <w:bCs/>
          <w:color w:val="4D4D4D"/>
          <w:lang w:eastAsia="fr-FR"/>
        </w:rPr>
        <w:t>projects@ofsep.org</w:t>
      </w:r>
      <w:r w:rsidR="00BE73FD">
        <w:rPr>
          <w:b/>
          <w:szCs w:val="20"/>
        </w:rPr>
        <w:t xml:space="preserve"> </w:t>
      </w:r>
      <w:r w:rsidR="00BE73FD">
        <w:rPr>
          <w:b/>
          <w:smallCaps/>
          <w:szCs w:val="20"/>
        </w:rPr>
        <w:t xml:space="preserve">; </w:t>
      </w:r>
      <w:r w:rsidR="00BE73FD">
        <w:rPr>
          <w:szCs w:val="20"/>
        </w:rPr>
        <w:t>Fax : +33 (0)4 72 12 97 14</w:t>
      </w:r>
    </w:p>
    <w:p w:rsidR="006606D9" w:rsidRPr="008779D1" w:rsidRDefault="006606D9" w:rsidP="006606D9">
      <w:pPr>
        <w:spacing w:after="0" w:line="240" w:lineRule="auto"/>
        <w:jc w:val="center"/>
        <w:rPr>
          <w:szCs w:val="20"/>
        </w:rPr>
      </w:pPr>
    </w:p>
    <w:p w:rsidR="008B44FF" w:rsidRPr="008779D1" w:rsidRDefault="008B44FF" w:rsidP="006606D9">
      <w:pPr>
        <w:tabs>
          <w:tab w:val="left" w:pos="7230"/>
        </w:tabs>
        <w:spacing w:after="0" w:line="240" w:lineRule="auto"/>
        <w:jc w:val="center"/>
        <w:rPr>
          <w:szCs w:val="20"/>
        </w:rPr>
      </w:pPr>
    </w:p>
    <w:sectPr w:rsidR="008B44FF" w:rsidRPr="008779D1" w:rsidSect="00057082">
      <w:headerReference w:type="default" r:id="rId9"/>
      <w:footerReference w:type="default" r:id="rId10"/>
      <w:type w:val="oddPage"/>
      <w:pgSz w:w="11906" w:h="16838"/>
      <w:pgMar w:top="1417" w:right="707" w:bottom="1985" w:left="851" w:header="17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82" w:rsidRDefault="00057082" w:rsidP="002A160D">
      <w:pPr>
        <w:spacing w:after="0" w:line="240" w:lineRule="auto"/>
      </w:pPr>
      <w:r>
        <w:separator/>
      </w:r>
    </w:p>
  </w:endnote>
  <w:endnote w:type="continuationSeparator" w:id="0">
    <w:p w:rsidR="00057082" w:rsidRDefault="00057082" w:rsidP="002A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2" w:rsidRPr="00F70C99" w:rsidRDefault="00057082" w:rsidP="00057082">
    <w:pPr>
      <w:pStyle w:val="Pieddepage"/>
      <w:spacing w:after="0"/>
    </w:pPr>
    <w:r w:rsidRPr="00F70C99">
      <w:t>Date de mise en application : 28/09/2018</w:t>
    </w:r>
  </w:p>
  <w:p w:rsidR="00057082" w:rsidRPr="00F70C99" w:rsidRDefault="00057082" w:rsidP="00057082">
    <w:pPr>
      <w:pStyle w:val="Pieddepage"/>
      <w:spacing w:after="0"/>
    </w:pPr>
    <w:r w:rsidRPr="00F70C99">
      <w:t>Version : 2.0</w:t>
    </w:r>
  </w:p>
  <w:p w:rsidR="00057082" w:rsidRDefault="00057082" w:rsidP="00057082">
    <w:pPr>
      <w:pStyle w:val="Pieddepage"/>
      <w:spacing w:after="0"/>
    </w:pPr>
    <w:r w:rsidRPr="00F70C99">
      <w:t>Référence : POS-COL-01a</w:t>
    </w:r>
    <w:r w:rsidRPr="00F70C99">
      <w:tab/>
    </w:r>
    <w:r w:rsidRPr="00F70C99">
      <w:tab/>
    </w:r>
    <w:r w:rsidRPr="00F70C99">
      <w:tab/>
    </w:r>
    <w:r w:rsidRPr="00F70C99">
      <w:tab/>
    </w:r>
    <w:r w:rsidRPr="00F70C99">
      <w:fldChar w:fldCharType="begin"/>
    </w:r>
    <w:r w:rsidRPr="00F70C99">
      <w:instrText>PAGE   \* MERGEFORMAT</w:instrText>
    </w:r>
    <w:r w:rsidRPr="00F70C99">
      <w:fldChar w:fldCharType="separate"/>
    </w:r>
    <w:r w:rsidR="003B38A1">
      <w:rPr>
        <w:noProof/>
      </w:rPr>
      <w:t>1</w:t>
    </w:r>
    <w:r w:rsidRPr="00F70C9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82" w:rsidRDefault="00057082" w:rsidP="002A160D">
      <w:pPr>
        <w:spacing w:after="0" w:line="240" w:lineRule="auto"/>
      </w:pPr>
      <w:r>
        <w:separator/>
      </w:r>
    </w:p>
  </w:footnote>
  <w:footnote w:type="continuationSeparator" w:id="0">
    <w:p w:rsidR="00057082" w:rsidRDefault="00057082" w:rsidP="002A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2" w:rsidRPr="003B38A1" w:rsidRDefault="00057082" w:rsidP="00826EE7">
    <w:pPr>
      <w:spacing w:before="60" w:after="120" w:line="240" w:lineRule="auto"/>
      <w:ind w:left="2694" w:right="1134"/>
      <w:jc w:val="center"/>
      <w:rPr>
        <w:rFonts w:cs="Calibri"/>
        <w:b/>
        <w:color w:val="007EBE"/>
        <w:sz w:val="24"/>
        <w:szCs w:val="20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CC8097B" wp14:editId="51209829">
          <wp:simplePos x="0" y="0"/>
          <wp:positionH relativeFrom="column">
            <wp:posOffset>-17780</wp:posOffset>
          </wp:positionH>
          <wp:positionV relativeFrom="paragraph">
            <wp:posOffset>67310</wp:posOffset>
          </wp:positionV>
          <wp:extent cx="1295400" cy="609600"/>
          <wp:effectExtent l="0" t="0" r="0" b="0"/>
          <wp:wrapSquare wrapText="bothSides"/>
          <wp:docPr id="4" name="Image 4" descr="OFSEP Horiz Final petit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FSEP Horiz Final petit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00B0F0"/>
        <w:sz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7A4D0F" wp14:editId="70EB356D">
              <wp:simplePos x="0" y="0"/>
              <wp:positionH relativeFrom="column">
                <wp:posOffset>-540385</wp:posOffset>
              </wp:positionH>
              <wp:positionV relativeFrom="paragraph">
                <wp:posOffset>-107950</wp:posOffset>
              </wp:positionV>
              <wp:extent cx="7562850" cy="892175"/>
              <wp:effectExtent l="0" t="0" r="0" b="317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8921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D1FF"/>
                          </a:gs>
                          <a:gs pos="100000">
                            <a:srgbClr val="4FD1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2.55pt;margin-top:-8.5pt;width:595.5pt;height:7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" fillcolor="#4fd1ff" stroked="f">
              <v:fill rotate="t" angle="90" focus="100%" type="gradient"/>
            </v:rect>
          </w:pict>
        </mc:Fallback>
      </mc:AlternateContent>
    </w:r>
    <w:r w:rsidRPr="00AF486C">
      <w:rPr>
        <w:rFonts w:cs="Calibri"/>
        <w:b/>
        <w:color w:val="00B0F0"/>
        <w:sz w:val="24"/>
        <w:szCs w:val="20"/>
        <w:lang w:val="en-GB"/>
      </w:rPr>
      <w:t xml:space="preserve"> </w:t>
    </w:r>
    <w:r w:rsidRPr="003B38A1">
      <w:rPr>
        <w:rFonts w:cs="Calibri"/>
        <w:b/>
        <w:color w:val="007EBE"/>
        <w:sz w:val="36"/>
        <w:szCs w:val="20"/>
        <w:lang w:val="en-GB"/>
      </w:rPr>
      <w:t>OFSEP Cohort –</w:t>
    </w:r>
    <w:r w:rsidR="003B38A1" w:rsidRPr="003B38A1">
      <w:rPr>
        <w:rFonts w:cs="Calibri"/>
        <w:b/>
        <w:color w:val="007EBE"/>
        <w:sz w:val="36"/>
        <w:szCs w:val="20"/>
        <w:lang w:val="en-GB"/>
      </w:rPr>
      <w:t xml:space="preserve"> </w:t>
    </w:r>
    <w:r w:rsidRPr="003B38A1">
      <w:rPr>
        <w:rFonts w:cs="Calibri"/>
        <w:b/>
        <w:color w:val="007EBE"/>
        <w:sz w:val="36"/>
        <w:szCs w:val="20"/>
        <w:lang w:val="en-GB"/>
      </w:rPr>
      <w:t>Research Projects Collaboration Submission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02"/>
    <w:multiLevelType w:val="hybridMultilevel"/>
    <w:tmpl w:val="05C8366E"/>
    <w:lvl w:ilvl="0" w:tplc="DED2B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E7D"/>
    <w:multiLevelType w:val="hybridMultilevel"/>
    <w:tmpl w:val="C6B8062E"/>
    <w:lvl w:ilvl="0" w:tplc="7E424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04C"/>
    <w:multiLevelType w:val="hybridMultilevel"/>
    <w:tmpl w:val="0C627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2306F"/>
    <w:multiLevelType w:val="hybridMultilevel"/>
    <w:tmpl w:val="CA7A306E"/>
    <w:lvl w:ilvl="0" w:tplc="0754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1E8"/>
    <w:multiLevelType w:val="hybridMultilevel"/>
    <w:tmpl w:val="41D4B3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3BB7"/>
    <w:multiLevelType w:val="hybridMultilevel"/>
    <w:tmpl w:val="39A622E0"/>
    <w:lvl w:ilvl="0" w:tplc="B2E6AC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B00F5F"/>
    <w:multiLevelType w:val="hybridMultilevel"/>
    <w:tmpl w:val="CC128060"/>
    <w:lvl w:ilvl="0" w:tplc="84BCA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A522D5"/>
    <w:multiLevelType w:val="hybridMultilevel"/>
    <w:tmpl w:val="C52CAF8A"/>
    <w:lvl w:ilvl="0" w:tplc="BCFCA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F"/>
    <w:rsid w:val="00000F8C"/>
    <w:rsid w:val="0000793B"/>
    <w:rsid w:val="00057082"/>
    <w:rsid w:val="00061DE5"/>
    <w:rsid w:val="000729E1"/>
    <w:rsid w:val="000832E0"/>
    <w:rsid w:val="000941E8"/>
    <w:rsid w:val="000D13D4"/>
    <w:rsid w:val="000D6D06"/>
    <w:rsid w:val="000E1663"/>
    <w:rsid w:val="000E5C2C"/>
    <w:rsid w:val="000F00A5"/>
    <w:rsid w:val="000F5878"/>
    <w:rsid w:val="00101181"/>
    <w:rsid w:val="00106644"/>
    <w:rsid w:val="00115683"/>
    <w:rsid w:val="001176F9"/>
    <w:rsid w:val="001370F0"/>
    <w:rsid w:val="001464F9"/>
    <w:rsid w:val="00154E3F"/>
    <w:rsid w:val="00161189"/>
    <w:rsid w:val="00162CE6"/>
    <w:rsid w:val="001635B5"/>
    <w:rsid w:val="001735FC"/>
    <w:rsid w:val="0018151F"/>
    <w:rsid w:val="00182CEE"/>
    <w:rsid w:val="00183A81"/>
    <w:rsid w:val="001A5498"/>
    <w:rsid w:val="001A5D95"/>
    <w:rsid w:val="001A6995"/>
    <w:rsid w:val="001C62DD"/>
    <w:rsid w:val="001F2AEE"/>
    <w:rsid w:val="001F4613"/>
    <w:rsid w:val="00207EA9"/>
    <w:rsid w:val="00224F65"/>
    <w:rsid w:val="00230F2E"/>
    <w:rsid w:val="00252C68"/>
    <w:rsid w:val="00265EAF"/>
    <w:rsid w:val="00271823"/>
    <w:rsid w:val="00273DAD"/>
    <w:rsid w:val="00274636"/>
    <w:rsid w:val="0029703D"/>
    <w:rsid w:val="002A160D"/>
    <w:rsid w:val="002F1855"/>
    <w:rsid w:val="00300C5A"/>
    <w:rsid w:val="003135D9"/>
    <w:rsid w:val="00324D9F"/>
    <w:rsid w:val="0032705C"/>
    <w:rsid w:val="0032726E"/>
    <w:rsid w:val="00350C50"/>
    <w:rsid w:val="00356120"/>
    <w:rsid w:val="00367A33"/>
    <w:rsid w:val="003B38A1"/>
    <w:rsid w:val="003B43AE"/>
    <w:rsid w:val="003C2760"/>
    <w:rsid w:val="003D06E3"/>
    <w:rsid w:val="003F2498"/>
    <w:rsid w:val="00453CEC"/>
    <w:rsid w:val="004618CC"/>
    <w:rsid w:val="004931E0"/>
    <w:rsid w:val="00497936"/>
    <w:rsid w:val="004A46B6"/>
    <w:rsid w:val="004C38D9"/>
    <w:rsid w:val="004C3E05"/>
    <w:rsid w:val="004D53E5"/>
    <w:rsid w:val="004D72B9"/>
    <w:rsid w:val="004E4727"/>
    <w:rsid w:val="004F2449"/>
    <w:rsid w:val="00516471"/>
    <w:rsid w:val="00531BBB"/>
    <w:rsid w:val="0054330A"/>
    <w:rsid w:val="00546206"/>
    <w:rsid w:val="00554699"/>
    <w:rsid w:val="00560F08"/>
    <w:rsid w:val="00561B12"/>
    <w:rsid w:val="00565FD6"/>
    <w:rsid w:val="0056756E"/>
    <w:rsid w:val="00574514"/>
    <w:rsid w:val="00584D2B"/>
    <w:rsid w:val="00586AC0"/>
    <w:rsid w:val="00593CAD"/>
    <w:rsid w:val="005E79F0"/>
    <w:rsid w:val="00605144"/>
    <w:rsid w:val="00617500"/>
    <w:rsid w:val="00617ECB"/>
    <w:rsid w:val="006337DF"/>
    <w:rsid w:val="00646747"/>
    <w:rsid w:val="006606D9"/>
    <w:rsid w:val="00662BAD"/>
    <w:rsid w:val="0067101F"/>
    <w:rsid w:val="006764C3"/>
    <w:rsid w:val="00693D6B"/>
    <w:rsid w:val="006A5AE3"/>
    <w:rsid w:val="006F4974"/>
    <w:rsid w:val="00701718"/>
    <w:rsid w:val="007020D8"/>
    <w:rsid w:val="00702B7E"/>
    <w:rsid w:val="00703E50"/>
    <w:rsid w:val="00741CF3"/>
    <w:rsid w:val="00753EAA"/>
    <w:rsid w:val="00757FE2"/>
    <w:rsid w:val="00763446"/>
    <w:rsid w:val="00764333"/>
    <w:rsid w:val="0076608E"/>
    <w:rsid w:val="00775785"/>
    <w:rsid w:val="00775EAF"/>
    <w:rsid w:val="007809F3"/>
    <w:rsid w:val="00794506"/>
    <w:rsid w:val="007A4CCB"/>
    <w:rsid w:val="007A5960"/>
    <w:rsid w:val="007C069F"/>
    <w:rsid w:val="007C6E4E"/>
    <w:rsid w:val="007D51A6"/>
    <w:rsid w:val="007F0570"/>
    <w:rsid w:val="007F7F20"/>
    <w:rsid w:val="00800898"/>
    <w:rsid w:val="00807EB2"/>
    <w:rsid w:val="008105D7"/>
    <w:rsid w:val="00814710"/>
    <w:rsid w:val="00826EE7"/>
    <w:rsid w:val="00843A7F"/>
    <w:rsid w:val="008703E7"/>
    <w:rsid w:val="008779D1"/>
    <w:rsid w:val="00887DC1"/>
    <w:rsid w:val="008A7603"/>
    <w:rsid w:val="008B2266"/>
    <w:rsid w:val="008B44FF"/>
    <w:rsid w:val="008D06F0"/>
    <w:rsid w:val="008D115C"/>
    <w:rsid w:val="008D443D"/>
    <w:rsid w:val="008E7CF2"/>
    <w:rsid w:val="009048C1"/>
    <w:rsid w:val="009204E8"/>
    <w:rsid w:val="0092240C"/>
    <w:rsid w:val="009343A0"/>
    <w:rsid w:val="0094076B"/>
    <w:rsid w:val="009425E7"/>
    <w:rsid w:val="009556FC"/>
    <w:rsid w:val="009674DB"/>
    <w:rsid w:val="009702EF"/>
    <w:rsid w:val="009733BF"/>
    <w:rsid w:val="00982C1E"/>
    <w:rsid w:val="0098426C"/>
    <w:rsid w:val="009B139D"/>
    <w:rsid w:val="009B1952"/>
    <w:rsid w:val="009B317A"/>
    <w:rsid w:val="009C58AB"/>
    <w:rsid w:val="009D7C25"/>
    <w:rsid w:val="009E324E"/>
    <w:rsid w:val="009F4A13"/>
    <w:rsid w:val="00A064A4"/>
    <w:rsid w:val="00A16496"/>
    <w:rsid w:val="00A46EFA"/>
    <w:rsid w:val="00A66998"/>
    <w:rsid w:val="00A82ABE"/>
    <w:rsid w:val="00A86ED7"/>
    <w:rsid w:val="00A9706B"/>
    <w:rsid w:val="00AB2E56"/>
    <w:rsid w:val="00AB5FD1"/>
    <w:rsid w:val="00AC2D71"/>
    <w:rsid w:val="00AD12EC"/>
    <w:rsid w:val="00AD4F24"/>
    <w:rsid w:val="00AE621D"/>
    <w:rsid w:val="00AF486C"/>
    <w:rsid w:val="00B0002E"/>
    <w:rsid w:val="00B01074"/>
    <w:rsid w:val="00B1191E"/>
    <w:rsid w:val="00B1380A"/>
    <w:rsid w:val="00B274CF"/>
    <w:rsid w:val="00B3705C"/>
    <w:rsid w:val="00B70D84"/>
    <w:rsid w:val="00B72B92"/>
    <w:rsid w:val="00B838DC"/>
    <w:rsid w:val="00BA61A1"/>
    <w:rsid w:val="00BB3645"/>
    <w:rsid w:val="00BB791E"/>
    <w:rsid w:val="00BC440C"/>
    <w:rsid w:val="00BD10AF"/>
    <w:rsid w:val="00BE4301"/>
    <w:rsid w:val="00BE73FD"/>
    <w:rsid w:val="00BF043C"/>
    <w:rsid w:val="00BF327F"/>
    <w:rsid w:val="00BF7D76"/>
    <w:rsid w:val="00C15B46"/>
    <w:rsid w:val="00C22732"/>
    <w:rsid w:val="00C3022C"/>
    <w:rsid w:val="00C45191"/>
    <w:rsid w:val="00C54501"/>
    <w:rsid w:val="00C55F32"/>
    <w:rsid w:val="00C60F43"/>
    <w:rsid w:val="00C62213"/>
    <w:rsid w:val="00C84080"/>
    <w:rsid w:val="00CE74A0"/>
    <w:rsid w:val="00CF0A71"/>
    <w:rsid w:val="00CF5A59"/>
    <w:rsid w:val="00D0070A"/>
    <w:rsid w:val="00D32AE0"/>
    <w:rsid w:val="00D33424"/>
    <w:rsid w:val="00D46F20"/>
    <w:rsid w:val="00D50338"/>
    <w:rsid w:val="00D73C62"/>
    <w:rsid w:val="00D9126E"/>
    <w:rsid w:val="00DC0369"/>
    <w:rsid w:val="00DD3296"/>
    <w:rsid w:val="00DE17D1"/>
    <w:rsid w:val="00DE3085"/>
    <w:rsid w:val="00DF0930"/>
    <w:rsid w:val="00DF72B5"/>
    <w:rsid w:val="00E03F92"/>
    <w:rsid w:val="00E25B40"/>
    <w:rsid w:val="00E327D5"/>
    <w:rsid w:val="00E5039F"/>
    <w:rsid w:val="00E674C3"/>
    <w:rsid w:val="00E70C45"/>
    <w:rsid w:val="00E75DC6"/>
    <w:rsid w:val="00E84F9C"/>
    <w:rsid w:val="00E921CF"/>
    <w:rsid w:val="00EA1E57"/>
    <w:rsid w:val="00EA780C"/>
    <w:rsid w:val="00EC6397"/>
    <w:rsid w:val="00ED3A1D"/>
    <w:rsid w:val="00EF00DA"/>
    <w:rsid w:val="00F04A14"/>
    <w:rsid w:val="00F36315"/>
    <w:rsid w:val="00F63C44"/>
    <w:rsid w:val="00F70C99"/>
    <w:rsid w:val="00F71359"/>
    <w:rsid w:val="00F822DE"/>
    <w:rsid w:val="00F950C9"/>
    <w:rsid w:val="00FC4E80"/>
    <w:rsid w:val="00FF27BF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A16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A160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A160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674C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DD3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29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D329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2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3296"/>
    <w:rPr>
      <w:b/>
      <w:bCs/>
      <w:lang w:eastAsia="en-US"/>
    </w:rPr>
  </w:style>
  <w:style w:type="character" w:customStyle="1" w:styleId="shorttext">
    <w:name w:val="short_text"/>
    <w:rsid w:val="00646747"/>
  </w:style>
  <w:style w:type="character" w:customStyle="1" w:styleId="hps">
    <w:name w:val="hps"/>
    <w:rsid w:val="0064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A16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160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A160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6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A160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674C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DD3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29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D329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32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3296"/>
    <w:rPr>
      <w:b/>
      <w:bCs/>
      <w:lang w:eastAsia="en-US"/>
    </w:rPr>
  </w:style>
  <w:style w:type="character" w:customStyle="1" w:styleId="shorttext">
    <w:name w:val="short_text"/>
    <w:rsid w:val="00646747"/>
  </w:style>
  <w:style w:type="character" w:customStyle="1" w:styleId="hps">
    <w:name w:val="hps"/>
    <w:rsid w:val="0064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8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1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5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4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9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26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01clficgrp2\ofsep$\Qualit&#233;\R&#233;pertoire%20des%20documents%20qualit&#233;%20OFSEP\(POS-COL-01)%20Soumission%20et%20&#233;valuation%20d'une%20demande%20de%20collaboration\annexes\(POS-COL-01a)%20Formulaire%20de%20soumission%20de%20pro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F09E-1971-4D6D-837F-65F6D065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(POS-COL-01a) Formulaire de soumission de projet.dotx</Template>
  <TotalTime>24</TotalTime>
  <Pages>9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BARROIS, Ext-Catherine</dc:creator>
  <cp:lastModifiedBy>CHEVAL, Carine</cp:lastModifiedBy>
  <cp:revision>7</cp:revision>
  <dcterms:created xsi:type="dcterms:W3CDTF">2018-09-28T10:31:00Z</dcterms:created>
  <dcterms:modified xsi:type="dcterms:W3CDTF">2018-10-08T11:08:00Z</dcterms:modified>
</cp:coreProperties>
</file>